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0B844" w14:textId="5702EA61" w:rsidR="00BE4630" w:rsidRPr="00BE4630" w:rsidRDefault="008C12AE" w:rsidP="00B47A0A">
      <w:pPr>
        <w:spacing w:after="0"/>
        <w:ind w:left="346" w:hanging="346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NZ"/>
        </w:rPr>
      </w:pPr>
      <w:proofErr w:type="spellStart"/>
      <w:r>
        <w:rPr>
          <w:rFonts w:ascii="Calibri" w:eastAsia="Times New Roman" w:hAnsi="Calibri" w:cs="Calibri"/>
          <w:b/>
          <w:bCs/>
          <w:color w:val="695EA9"/>
          <w:sz w:val="36"/>
          <w:szCs w:val="36"/>
          <w:lang w:val="en-GB" w:eastAsia="en-NZ"/>
        </w:rPr>
        <w:t>Ākina</w:t>
      </w:r>
      <w:proofErr w:type="spellEnd"/>
      <w:r w:rsidR="00F62277">
        <w:rPr>
          <w:rFonts w:ascii="Calibri" w:eastAsia="Times New Roman" w:hAnsi="Calibri" w:cs="Calibri"/>
          <w:b/>
          <w:bCs/>
          <w:color w:val="695EA9"/>
          <w:sz w:val="36"/>
          <w:szCs w:val="36"/>
          <w:lang w:val="en-GB" w:eastAsia="en-NZ"/>
        </w:rPr>
        <w:t xml:space="preserve"> – A call to action</w:t>
      </w:r>
    </w:p>
    <w:p w14:paraId="19D9F161" w14:textId="165760A0" w:rsidR="00BE4630" w:rsidRPr="00380FAF" w:rsidRDefault="005E334B" w:rsidP="00B47A0A">
      <w:pPr>
        <w:spacing w:after="0"/>
        <w:jc w:val="center"/>
        <w:textAlignment w:val="baseline"/>
        <w:rPr>
          <w:rFonts w:ascii="Segoe UI" w:eastAsia="Times New Roman" w:hAnsi="Segoe UI" w:cs="Segoe UI"/>
          <w:b/>
          <w:bCs/>
          <w:sz w:val="14"/>
          <w:szCs w:val="14"/>
          <w:lang w:eastAsia="en-NZ"/>
        </w:rPr>
      </w:pPr>
      <w:r w:rsidRPr="00380FAF">
        <w:rPr>
          <w:rFonts w:ascii="Calibri" w:eastAsia="Times New Roman" w:hAnsi="Calibri" w:cs="Calibri"/>
          <w:b/>
          <w:bCs/>
          <w:caps/>
          <w:color w:val="695EA9"/>
          <w:sz w:val="32"/>
          <w:szCs w:val="32"/>
          <w:lang w:val="en-GB" w:eastAsia="en-NZ"/>
        </w:rPr>
        <w:t>Whooping Cough</w:t>
      </w:r>
      <w:r w:rsidR="003927A0" w:rsidRPr="00380FAF">
        <w:rPr>
          <w:rFonts w:ascii="Calibri" w:eastAsia="Times New Roman" w:hAnsi="Calibri" w:cs="Calibri"/>
          <w:b/>
          <w:bCs/>
          <w:caps/>
          <w:color w:val="695EA9"/>
          <w:sz w:val="32"/>
          <w:szCs w:val="32"/>
          <w:lang w:val="en-GB" w:eastAsia="en-NZ"/>
        </w:rPr>
        <w:t xml:space="preserve"> – urgent attention </w:t>
      </w:r>
    </w:p>
    <w:tbl>
      <w:tblPr>
        <w:tblW w:w="104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3188"/>
        <w:gridCol w:w="1559"/>
        <w:gridCol w:w="4643"/>
      </w:tblGrid>
      <w:tr w:rsidR="00BE4630" w:rsidRPr="00380FAF" w14:paraId="1302832B" w14:textId="77777777" w:rsidTr="00AD2490">
        <w:trPr>
          <w:trHeight w:val="225"/>
        </w:trPr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90DE68F" w14:textId="1104E374" w:rsidR="00BE4630" w:rsidRPr="00380FAF" w:rsidRDefault="00BE4630" w:rsidP="00187DC8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380FA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NZ"/>
              </w:rPr>
              <w:t>Date: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552F15E" w14:textId="5BF2CC7E" w:rsidR="00BE4630" w:rsidRPr="00380FAF" w:rsidRDefault="005E334B" w:rsidP="00187DC8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380FAF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April</w:t>
            </w:r>
            <w:r w:rsidR="0001709F" w:rsidRPr="00380FAF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 </w:t>
            </w:r>
            <w:r w:rsidR="00BE4630" w:rsidRPr="00380FAF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202</w:t>
            </w:r>
            <w:r w:rsidRPr="00380FAF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A024876" w14:textId="54AAF12D" w:rsidR="00BE4630" w:rsidRPr="00380FAF" w:rsidRDefault="00BE4630" w:rsidP="00187DC8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380FA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NZ"/>
              </w:rPr>
              <w:t>Author</w:t>
            </w:r>
            <w:r w:rsidR="005E334B" w:rsidRPr="00380FA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NZ"/>
              </w:rPr>
              <w:t>s</w:t>
            </w:r>
            <w:r w:rsidRPr="00380FA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NZ"/>
              </w:rPr>
              <w:t>: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4A2C23E" w14:textId="0C9BEB9F" w:rsidR="00BE4630" w:rsidRPr="00380FAF" w:rsidRDefault="0001709F" w:rsidP="00187DC8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380FAF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Rawiri McKree Jansen</w:t>
            </w:r>
            <w:r w:rsidR="00B8399A" w:rsidRPr="00380FAF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 and </w:t>
            </w:r>
            <w:r w:rsidRPr="00380FAF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Leanne Te Karu</w:t>
            </w:r>
            <w:r w:rsidR="00BE4630" w:rsidRPr="00380FAF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 </w:t>
            </w:r>
          </w:p>
        </w:tc>
      </w:tr>
      <w:tr w:rsidR="00BE4630" w:rsidRPr="00380FAF" w14:paraId="7A49FE10" w14:textId="77777777" w:rsidTr="00AD2490"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26EB667" w14:textId="42C28DE1" w:rsidR="00BE4630" w:rsidRPr="00380FAF" w:rsidRDefault="00BE4630" w:rsidP="00187DC8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380FA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NZ"/>
              </w:rPr>
              <w:t>For your:</w:t>
            </w:r>
          </w:p>
        </w:tc>
        <w:tc>
          <w:tcPr>
            <w:tcW w:w="3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C586695" w14:textId="15EA9F06" w:rsidR="00BE4630" w:rsidRPr="00380FAF" w:rsidRDefault="007E7158" w:rsidP="00187DC8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NZ"/>
              </w:rPr>
            </w:pPr>
            <w:r w:rsidRPr="00380FAF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Advice and </w:t>
            </w:r>
            <w:r w:rsidR="00AD2490" w:rsidRPr="00380FAF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Information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66441CF" w14:textId="249B5F5F" w:rsidR="00BE4630" w:rsidRPr="00380FAF" w:rsidRDefault="00BE4630" w:rsidP="00187DC8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380FA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NZ"/>
              </w:rPr>
              <w:t>Approved by</w:t>
            </w:r>
            <w:r w:rsidRPr="00380FAF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F3DA0AD" w14:textId="1BE757E0" w:rsidR="00BE4630" w:rsidRPr="00380FAF" w:rsidRDefault="0001709F" w:rsidP="00187DC8">
            <w:pPr>
              <w:spacing w:before="120" w:after="120"/>
              <w:textAlignment w:val="baseline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380FAF">
              <w:rPr>
                <w:rFonts w:eastAsia="Times New Roman" w:cstheme="minorHAnsi"/>
                <w:sz w:val="20"/>
                <w:szCs w:val="20"/>
                <w:lang w:eastAsia="en-NZ"/>
              </w:rPr>
              <w:t>Dr Rawiri McKree Jansen</w:t>
            </w:r>
          </w:p>
        </w:tc>
      </w:tr>
    </w:tbl>
    <w:p w14:paraId="29F86F86" w14:textId="77777777" w:rsidR="00496D9F" w:rsidRPr="00602BD7" w:rsidRDefault="00496D9F" w:rsidP="00185DDA">
      <w:pPr>
        <w:rPr>
          <w:sz w:val="2"/>
          <w:szCs w:val="2"/>
        </w:rPr>
      </w:pPr>
    </w:p>
    <w:p w14:paraId="3BBCF70E" w14:textId="2222BEA4" w:rsidR="00185DDA" w:rsidRDefault="00BE4ED2" w:rsidP="00185DDA">
      <w:proofErr w:type="spellStart"/>
      <w:r>
        <w:t>T</w:t>
      </w:r>
      <w:r w:rsidR="00496D9F">
        <w:rPr>
          <w:rFonts w:cstheme="minorHAnsi"/>
        </w:rPr>
        <w:t>ē</w:t>
      </w:r>
      <w:r>
        <w:t>n</w:t>
      </w:r>
      <w:r w:rsidR="006C0484">
        <w:rPr>
          <w:rFonts w:cstheme="minorHAnsi"/>
        </w:rPr>
        <w:t>ā</w:t>
      </w:r>
      <w:proofErr w:type="spellEnd"/>
      <w:r>
        <w:t xml:space="preserve"> koutou </w:t>
      </w:r>
      <w:proofErr w:type="spellStart"/>
      <w:r>
        <w:t>katoa</w:t>
      </w:r>
      <w:proofErr w:type="spellEnd"/>
      <w:r>
        <w:t xml:space="preserve"> </w:t>
      </w:r>
      <w:proofErr w:type="spellStart"/>
      <w:r w:rsidR="00C92CF8">
        <w:t>i</w:t>
      </w:r>
      <w:proofErr w:type="spellEnd"/>
      <w:r>
        <w:t xml:space="preserve"> </w:t>
      </w:r>
      <w:proofErr w:type="spellStart"/>
      <w:r>
        <w:t>runga</w:t>
      </w:r>
      <w:proofErr w:type="spellEnd"/>
      <w:r>
        <w:t xml:space="preserve"> </w:t>
      </w:r>
      <w:proofErr w:type="spellStart"/>
      <w:r w:rsidR="00C92CF8">
        <w:t>i</w:t>
      </w:r>
      <w:proofErr w:type="spellEnd"/>
      <w:r>
        <w:t xml:space="preserve"> </w:t>
      </w:r>
      <w:proofErr w:type="spellStart"/>
      <w:r>
        <w:t>ng</w:t>
      </w:r>
      <w:r w:rsidR="006C0484">
        <w:rPr>
          <w:rFonts w:cstheme="minorHAnsi"/>
        </w:rPr>
        <w:t>ā</w:t>
      </w:r>
      <w:proofErr w:type="spellEnd"/>
      <w:r>
        <w:t xml:space="preserve"> </w:t>
      </w:r>
      <w:proofErr w:type="spellStart"/>
      <w:r>
        <w:t>ahuatanga</w:t>
      </w:r>
      <w:proofErr w:type="spellEnd"/>
      <w:r>
        <w:t xml:space="preserve"> o </w:t>
      </w:r>
      <w:proofErr w:type="spellStart"/>
      <w:r>
        <w:t>te</w:t>
      </w:r>
      <w:proofErr w:type="spellEnd"/>
      <w:r>
        <w:t xml:space="preserve"> </w:t>
      </w:r>
      <w:proofErr w:type="spellStart"/>
      <w:r>
        <w:t>w</w:t>
      </w:r>
      <w:r w:rsidR="006C0484">
        <w:rPr>
          <w:rFonts w:cstheme="minorHAnsi"/>
        </w:rPr>
        <w:t>ā</w:t>
      </w:r>
      <w:proofErr w:type="spellEnd"/>
      <w:r>
        <w:t xml:space="preserve">, </w:t>
      </w:r>
      <w:proofErr w:type="spellStart"/>
      <w:r>
        <w:t>otir</w:t>
      </w:r>
      <w:r w:rsidR="006C0484">
        <w:rPr>
          <w:rFonts w:cstheme="minorHAnsi"/>
        </w:rPr>
        <w:t>ā</w:t>
      </w:r>
      <w:proofErr w:type="spellEnd"/>
      <w:r w:rsidR="006C0484">
        <w:rPr>
          <w:rFonts w:cstheme="minorHAnsi"/>
        </w:rPr>
        <w:t xml:space="preserve"> </w:t>
      </w:r>
      <w:r w:rsidR="00066F3D">
        <w:rPr>
          <w:rFonts w:cstheme="minorHAnsi"/>
        </w:rPr>
        <w:t xml:space="preserve">ka tangi </w:t>
      </w:r>
      <w:proofErr w:type="spellStart"/>
      <w:r w:rsidR="00066F3D">
        <w:rPr>
          <w:rFonts w:cstheme="minorHAnsi"/>
        </w:rPr>
        <w:t>m</w:t>
      </w:r>
      <w:r w:rsidR="00496D9F">
        <w:rPr>
          <w:rFonts w:cstheme="minorHAnsi"/>
        </w:rPr>
        <w:t>ō</w:t>
      </w:r>
      <w:proofErr w:type="spellEnd"/>
      <w:r w:rsidR="00066F3D">
        <w:rPr>
          <w:rFonts w:cstheme="minorHAnsi"/>
        </w:rPr>
        <w:t xml:space="preserve"> </w:t>
      </w:r>
      <w:proofErr w:type="spellStart"/>
      <w:r w:rsidR="00066F3D">
        <w:rPr>
          <w:rFonts w:cstheme="minorHAnsi"/>
        </w:rPr>
        <w:t>r</w:t>
      </w:r>
      <w:r w:rsidR="00066F3D">
        <w:rPr>
          <w:rFonts w:cstheme="minorHAnsi"/>
        </w:rPr>
        <w:t>ā</w:t>
      </w:r>
      <w:r w:rsidR="00066F3D">
        <w:rPr>
          <w:rFonts w:cstheme="minorHAnsi"/>
        </w:rPr>
        <w:t>tou</w:t>
      </w:r>
      <w:proofErr w:type="spellEnd"/>
      <w:r w:rsidR="00066F3D">
        <w:rPr>
          <w:rFonts w:cstheme="minorHAnsi"/>
        </w:rPr>
        <w:t xml:space="preserve"> </w:t>
      </w:r>
      <w:proofErr w:type="spellStart"/>
      <w:r w:rsidR="00496D9F">
        <w:rPr>
          <w:rFonts w:cstheme="minorHAnsi"/>
        </w:rPr>
        <w:t>kua</w:t>
      </w:r>
      <w:proofErr w:type="spellEnd"/>
      <w:r w:rsidR="00496D9F">
        <w:rPr>
          <w:rFonts w:cstheme="minorHAnsi"/>
        </w:rPr>
        <w:t xml:space="preserve"> </w:t>
      </w:r>
      <w:proofErr w:type="spellStart"/>
      <w:r w:rsidR="00496D9F">
        <w:rPr>
          <w:rFonts w:cstheme="minorHAnsi"/>
        </w:rPr>
        <w:t>hinga</w:t>
      </w:r>
      <w:proofErr w:type="spellEnd"/>
      <w:r w:rsidR="00496D9F">
        <w:rPr>
          <w:rFonts w:cstheme="minorHAnsi"/>
        </w:rPr>
        <w:t xml:space="preserve"> </w:t>
      </w:r>
      <w:proofErr w:type="spellStart"/>
      <w:r w:rsidR="00496D9F">
        <w:rPr>
          <w:rFonts w:cstheme="minorHAnsi"/>
        </w:rPr>
        <w:t>i</w:t>
      </w:r>
      <w:proofErr w:type="spellEnd"/>
      <w:r w:rsidR="00496D9F">
        <w:rPr>
          <w:rFonts w:cstheme="minorHAnsi"/>
        </w:rPr>
        <w:t xml:space="preserve"> </w:t>
      </w:r>
      <w:proofErr w:type="spellStart"/>
      <w:r w:rsidR="00496D9F">
        <w:rPr>
          <w:rFonts w:cstheme="minorHAnsi"/>
        </w:rPr>
        <w:t>te</w:t>
      </w:r>
      <w:proofErr w:type="spellEnd"/>
      <w:r w:rsidR="00496D9F">
        <w:rPr>
          <w:rFonts w:cstheme="minorHAnsi"/>
        </w:rPr>
        <w:t xml:space="preserve"> mate </w:t>
      </w:r>
      <w:proofErr w:type="spellStart"/>
      <w:r w:rsidR="00496D9F">
        <w:rPr>
          <w:rFonts w:cstheme="minorHAnsi"/>
        </w:rPr>
        <w:t>rewharewha</w:t>
      </w:r>
      <w:proofErr w:type="spellEnd"/>
      <w:r w:rsidR="00496D9F">
        <w:rPr>
          <w:rFonts w:cstheme="minorHAnsi"/>
        </w:rPr>
        <w:t>.</w:t>
      </w:r>
      <w:r>
        <w:t xml:space="preserve"> </w:t>
      </w:r>
    </w:p>
    <w:p w14:paraId="39E1F81C" w14:textId="2E52DB8A" w:rsidR="00B8399A" w:rsidRPr="00060B90" w:rsidRDefault="0001709F" w:rsidP="00817455">
      <w:pPr>
        <w:pStyle w:val="Heading1"/>
      </w:pPr>
      <w:r w:rsidRPr="000B3B95">
        <w:t>Issue of concern</w:t>
      </w:r>
      <w:r w:rsidR="00060B90" w:rsidRPr="000B3B95">
        <w:t>:</w:t>
      </w:r>
      <w:r w:rsidR="00060B90">
        <w:t xml:space="preserve"> </w:t>
      </w:r>
      <w:r w:rsidR="005E334B">
        <w:t>Whooping Cough (</w:t>
      </w:r>
      <w:r w:rsidR="005E334B" w:rsidRPr="005E334B">
        <w:t>Bordetella pertussis</w:t>
      </w:r>
      <w:r w:rsidR="005E334B">
        <w:t>)</w:t>
      </w:r>
      <w:r w:rsidR="00516B4D" w:rsidRPr="00060B90">
        <w:t xml:space="preserve"> </w:t>
      </w:r>
      <w:r w:rsidR="00FB755B">
        <w:t>Cluster</w:t>
      </w:r>
    </w:p>
    <w:p w14:paraId="761ADEE3" w14:textId="321574D4" w:rsidR="000B3B95" w:rsidRPr="00380FAF" w:rsidRDefault="000B3B95" w:rsidP="00BE6D56">
      <w:pPr>
        <w:pStyle w:val="ListParagraph"/>
        <w:ind w:left="792"/>
        <w:rPr>
          <w:rFonts w:cstheme="minorHAnsi"/>
          <w:color w:val="0F3D32"/>
          <w:sz w:val="20"/>
          <w:szCs w:val="20"/>
          <w:shd w:val="clear" w:color="auto" w:fill="FFFFFF"/>
        </w:rPr>
      </w:pPr>
      <w:r w:rsidRPr="00380FAF">
        <w:rPr>
          <w:rFonts w:cstheme="minorHAnsi"/>
          <w:color w:val="0F3D32"/>
          <w:sz w:val="20"/>
          <w:szCs w:val="20"/>
          <w:shd w:val="clear" w:color="auto" w:fill="FFFFFF"/>
        </w:rPr>
        <w:t xml:space="preserve">Sadly, there </w:t>
      </w:r>
      <w:r w:rsidR="006D3DED" w:rsidRPr="00380FAF">
        <w:rPr>
          <w:rFonts w:cstheme="minorHAnsi"/>
          <w:color w:val="0F3D32"/>
          <w:sz w:val="20"/>
          <w:szCs w:val="20"/>
          <w:shd w:val="clear" w:color="auto" w:fill="FFFFFF"/>
        </w:rPr>
        <w:t>have been</w:t>
      </w:r>
      <w:r w:rsidRPr="00380FAF">
        <w:rPr>
          <w:rFonts w:cstheme="minorHAnsi"/>
          <w:color w:val="0F3D32"/>
          <w:sz w:val="20"/>
          <w:szCs w:val="20"/>
          <w:shd w:val="clear" w:color="auto" w:fill="FFFFFF"/>
        </w:rPr>
        <w:t xml:space="preserve"> three preventable deaths </w:t>
      </w:r>
      <w:r w:rsidR="006D3DED" w:rsidRPr="00380FAF">
        <w:rPr>
          <w:rFonts w:cstheme="minorHAnsi"/>
          <w:color w:val="0F3D32"/>
          <w:sz w:val="20"/>
          <w:szCs w:val="20"/>
          <w:shd w:val="clear" w:color="auto" w:fill="FFFFFF"/>
        </w:rPr>
        <w:t>from</w:t>
      </w:r>
      <w:r w:rsidRPr="00380FAF">
        <w:rPr>
          <w:rFonts w:cstheme="minorHAnsi"/>
          <w:color w:val="0F3D32"/>
          <w:sz w:val="20"/>
          <w:szCs w:val="20"/>
          <w:shd w:val="clear" w:color="auto" w:fill="FFFFFF"/>
        </w:rPr>
        <w:t xml:space="preserve"> pertussis </w:t>
      </w:r>
      <w:r w:rsidR="006D3DED" w:rsidRPr="00380FAF">
        <w:rPr>
          <w:rFonts w:cstheme="minorHAnsi"/>
          <w:color w:val="0F3D32"/>
          <w:sz w:val="20"/>
          <w:szCs w:val="20"/>
          <w:shd w:val="clear" w:color="auto" w:fill="FFFFFF"/>
        </w:rPr>
        <w:t xml:space="preserve">infection </w:t>
      </w:r>
      <w:r w:rsidRPr="00380FAF">
        <w:rPr>
          <w:rFonts w:cstheme="minorHAnsi"/>
          <w:color w:val="0F3D32"/>
          <w:sz w:val="20"/>
          <w:szCs w:val="20"/>
          <w:shd w:val="clear" w:color="auto" w:fill="FFFFFF"/>
        </w:rPr>
        <w:t>to date</w:t>
      </w:r>
      <w:r w:rsidR="00BE6D56" w:rsidRPr="00380FAF">
        <w:rPr>
          <w:rFonts w:cstheme="minorHAnsi"/>
          <w:color w:val="0F3D32"/>
          <w:sz w:val="20"/>
          <w:szCs w:val="20"/>
          <w:shd w:val="clear" w:color="auto" w:fill="FFFFFF"/>
        </w:rPr>
        <w:t xml:space="preserve"> this year. The deaths </w:t>
      </w:r>
      <w:r w:rsidRPr="00380FAF">
        <w:rPr>
          <w:rFonts w:cstheme="minorHAnsi"/>
          <w:color w:val="0F3D32"/>
          <w:sz w:val="20"/>
          <w:szCs w:val="20"/>
          <w:shd w:val="clear" w:color="auto" w:fill="FFFFFF"/>
        </w:rPr>
        <w:t>ar</w:t>
      </w:r>
      <w:r w:rsidR="00BE6D56" w:rsidRPr="00380FAF">
        <w:rPr>
          <w:rFonts w:cstheme="minorHAnsi"/>
          <w:color w:val="0F3D32"/>
          <w:sz w:val="20"/>
          <w:szCs w:val="20"/>
          <w:shd w:val="clear" w:color="auto" w:fill="FFFFFF"/>
        </w:rPr>
        <w:t>e in babies less than</w:t>
      </w:r>
      <w:r w:rsidR="00FB755B" w:rsidRPr="00380FAF">
        <w:rPr>
          <w:rFonts w:cstheme="minorHAnsi"/>
          <w:color w:val="0F3D32"/>
          <w:sz w:val="20"/>
          <w:szCs w:val="20"/>
          <w:shd w:val="clear" w:color="auto" w:fill="FFFFFF"/>
        </w:rPr>
        <w:t xml:space="preserve"> 3 months old</w:t>
      </w:r>
      <w:r w:rsidRPr="00380FAF">
        <w:rPr>
          <w:rFonts w:cstheme="minorHAnsi"/>
          <w:color w:val="0F3D32"/>
          <w:sz w:val="20"/>
          <w:szCs w:val="20"/>
          <w:shd w:val="clear" w:color="auto" w:fill="FFFFFF"/>
        </w:rPr>
        <w:t xml:space="preserve"> and of Māori and Pasifika ethnicity. Community infection is </w:t>
      </w:r>
      <w:r w:rsidR="00FB755B" w:rsidRPr="00380FAF">
        <w:rPr>
          <w:rFonts w:cstheme="minorHAnsi"/>
          <w:color w:val="0F3D32"/>
          <w:sz w:val="20"/>
          <w:szCs w:val="20"/>
          <w:shd w:val="clear" w:color="auto" w:fill="FFFFFF"/>
        </w:rPr>
        <w:t xml:space="preserve">likely to </w:t>
      </w:r>
      <w:proofErr w:type="gramStart"/>
      <w:r w:rsidR="00FB755B" w:rsidRPr="00380FAF">
        <w:rPr>
          <w:rFonts w:cstheme="minorHAnsi"/>
          <w:color w:val="0F3D32"/>
          <w:sz w:val="20"/>
          <w:szCs w:val="20"/>
          <w:shd w:val="clear" w:color="auto" w:fill="FFFFFF"/>
        </w:rPr>
        <w:t xml:space="preserve">be </w:t>
      </w:r>
      <w:r w:rsidRPr="00380FAF">
        <w:rPr>
          <w:rFonts w:cstheme="minorHAnsi"/>
          <w:color w:val="0F3D32"/>
          <w:sz w:val="20"/>
          <w:szCs w:val="20"/>
          <w:shd w:val="clear" w:color="auto" w:fill="FFFFFF"/>
        </w:rPr>
        <w:t xml:space="preserve"> more</w:t>
      </w:r>
      <w:proofErr w:type="gramEnd"/>
      <w:r w:rsidRPr="00380FAF">
        <w:rPr>
          <w:rFonts w:cstheme="minorHAnsi"/>
          <w:color w:val="0F3D32"/>
          <w:sz w:val="20"/>
          <w:szCs w:val="20"/>
          <w:shd w:val="clear" w:color="auto" w:fill="FFFFFF"/>
        </w:rPr>
        <w:t xml:space="preserve"> widespread than </w:t>
      </w:r>
      <w:r w:rsidR="00FB755B" w:rsidRPr="00380FAF">
        <w:rPr>
          <w:rFonts w:cstheme="minorHAnsi"/>
          <w:color w:val="0F3D32"/>
          <w:sz w:val="20"/>
          <w:szCs w:val="20"/>
          <w:shd w:val="clear" w:color="auto" w:fill="FFFFFF"/>
        </w:rPr>
        <w:t xml:space="preserve">the very small case numbers currently </w:t>
      </w:r>
      <w:r w:rsidRPr="00380FAF">
        <w:rPr>
          <w:rFonts w:cstheme="minorHAnsi"/>
          <w:color w:val="0F3D32"/>
          <w:sz w:val="20"/>
          <w:szCs w:val="20"/>
          <w:shd w:val="clear" w:color="auto" w:fill="FFFFFF"/>
        </w:rPr>
        <w:t xml:space="preserve">detected. The deaths are </w:t>
      </w:r>
      <w:r w:rsidR="00FB755B" w:rsidRPr="00380FAF">
        <w:rPr>
          <w:rFonts w:cstheme="minorHAnsi"/>
          <w:color w:val="0F3D32"/>
          <w:sz w:val="20"/>
          <w:szCs w:val="20"/>
          <w:shd w:val="clear" w:color="auto" w:fill="FFFFFF"/>
        </w:rPr>
        <w:t xml:space="preserve">not </w:t>
      </w:r>
      <w:r w:rsidRPr="00380FAF">
        <w:rPr>
          <w:rFonts w:cstheme="minorHAnsi"/>
          <w:color w:val="0F3D32"/>
          <w:sz w:val="20"/>
          <w:szCs w:val="20"/>
          <w:shd w:val="clear" w:color="auto" w:fill="FFFFFF"/>
        </w:rPr>
        <w:t>geographically</w:t>
      </w:r>
      <w:r w:rsidR="00FB755B" w:rsidRPr="00380FAF">
        <w:rPr>
          <w:rFonts w:cstheme="minorHAnsi"/>
          <w:color w:val="0F3D32"/>
          <w:sz w:val="20"/>
          <w:szCs w:val="20"/>
          <w:shd w:val="clear" w:color="auto" w:fill="FFFFFF"/>
        </w:rPr>
        <w:t xml:space="preserve"> linked</w:t>
      </w:r>
      <w:r w:rsidRPr="00380FAF">
        <w:rPr>
          <w:rFonts w:cstheme="minorHAnsi"/>
          <w:color w:val="0F3D32"/>
          <w:sz w:val="20"/>
          <w:szCs w:val="20"/>
          <w:shd w:val="clear" w:color="auto" w:fill="FFFFFF"/>
        </w:rPr>
        <w:t xml:space="preserve">. Pertussis is highly infectious. </w:t>
      </w:r>
    </w:p>
    <w:p w14:paraId="7FE5B262" w14:textId="77777777" w:rsidR="000B3B95" w:rsidRPr="00B8399A" w:rsidRDefault="000B3B95" w:rsidP="00817455">
      <w:pPr>
        <w:pStyle w:val="Heading1"/>
      </w:pPr>
      <w:r w:rsidRPr="00D6044F">
        <w:t>Request</w:t>
      </w:r>
    </w:p>
    <w:p w14:paraId="789D1538" w14:textId="567A0663" w:rsidR="000B3B95" w:rsidRPr="00380FAF" w:rsidRDefault="00FB755B" w:rsidP="00BE6D56">
      <w:pPr>
        <w:pStyle w:val="ListParagraph"/>
        <w:ind w:left="792"/>
        <w:rPr>
          <w:rFonts w:cstheme="minorHAnsi"/>
          <w:color w:val="0F3D32"/>
          <w:sz w:val="20"/>
          <w:szCs w:val="20"/>
          <w:shd w:val="clear" w:color="auto" w:fill="FFFFFF"/>
        </w:rPr>
      </w:pPr>
      <w:r>
        <w:rPr>
          <w:rFonts w:cstheme="minorHAnsi"/>
          <w:b/>
          <w:bCs/>
          <w:color w:val="0F3D32"/>
          <w:shd w:val="clear" w:color="auto" w:fill="FFFFFF"/>
        </w:rPr>
        <w:t>Antenatal Immunisation</w:t>
      </w:r>
      <w:r w:rsidR="000B3B95" w:rsidRPr="00380FAF">
        <w:rPr>
          <w:rFonts w:cstheme="minorHAnsi"/>
          <w:color w:val="0F3D32"/>
          <w:sz w:val="20"/>
          <w:szCs w:val="20"/>
          <w:shd w:val="clear" w:color="auto" w:fill="FFFFFF"/>
        </w:rPr>
        <w:t>:</w:t>
      </w:r>
      <w:r w:rsidR="00DE36C9">
        <w:rPr>
          <w:rFonts w:cstheme="minorHAnsi"/>
          <w:color w:val="0F3D32"/>
          <w:sz w:val="20"/>
          <w:szCs w:val="20"/>
          <w:shd w:val="clear" w:color="auto" w:fill="FFFFFF"/>
        </w:rPr>
        <w:t xml:space="preserve"> </w:t>
      </w:r>
      <w:r w:rsidR="00BE6D56" w:rsidRPr="00380FAF">
        <w:rPr>
          <w:rFonts w:cstheme="minorHAnsi"/>
          <w:b/>
          <w:bCs/>
          <w:color w:val="0F3D32"/>
          <w:sz w:val="20"/>
          <w:szCs w:val="20"/>
          <w:shd w:val="clear" w:color="auto" w:fill="FFFFFF"/>
        </w:rPr>
        <w:t>must</w:t>
      </w:r>
      <w:r w:rsidR="00BE6D56" w:rsidRPr="00380FAF">
        <w:rPr>
          <w:rFonts w:cstheme="minorHAnsi"/>
          <w:color w:val="0F3D32"/>
          <w:sz w:val="20"/>
          <w:szCs w:val="20"/>
          <w:shd w:val="clear" w:color="auto" w:fill="FFFFFF"/>
        </w:rPr>
        <w:t xml:space="preserve"> be offered to every </w:t>
      </w:r>
      <w:proofErr w:type="spellStart"/>
      <w:r w:rsidR="00BE6D56" w:rsidRPr="00380FAF">
        <w:rPr>
          <w:rFonts w:cstheme="minorHAnsi"/>
          <w:color w:val="0F3D32"/>
          <w:sz w:val="20"/>
          <w:szCs w:val="20"/>
          <w:shd w:val="clear" w:color="auto" w:fill="FFFFFF"/>
        </w:rPr>
        <w:t>hapū</w:t>
      </w:r>
      <w:proofErr w:type="spellEnd"/>
      <w:r w:rsidR="00BE6D56" w:rsidRPr="00380FAF">
        <w:rPr>
          <w:rFonts w:cstheme="minorHAnsi"/>
          <w:color w:val="0F3D32"/>
          <w:sz w:val="20"/>
          <w:szCs w:val="20"/>
          <w:shd w:val="clear" w:color="auto" w:fill="FFFFFF"/>
        </w:rPr>
        <w:t xml:space="preserve"> </w:t>
      </w:r>
      <w:proofErr w:type="spellStart"/>
      <w:r w:rsidR="00BE6D56" w:rsidRPr="00380FAF">
        <w:rPr>
          <w:rFonts w:cstheme="minorHAnsi"/>
          <w:color w:val="0F3D32"/>
          <w:sz w:val="20"/>
          <w:szCs w:val="20"/>
          <w:shd w:val="clear" w:color="auto" w:fill="FFFFFF"/>
        </w:rPr>
        <w:t>māmā</w:t>
      </w:r>
      <w:proofErr w:type="spellEnd"/>
      <w:r w:rsidR="000B3B95" w:rsidRPr="00380FAF">
        <w:rPr>
          <w:rFonts w:cstheme="minorHAnsi"/>
          <w:color w:val="0F3D32"/>
          <w:sz w:val="20"/>
          <w:szCs w:val="20"/>
          <w:shd w:val="clear" w:color="auto" w:fill="FFFFFF"/>
        </w:rPr>
        <w:t xml:space="preserve"> for every pregnancy</w:t>
      </w:r>
      <w:r w:rsidRPr="00380FAF">
        <w:rPr>
          <w:rFonts w:cstheme="minorHAnsi"/>
          <w:color w:val="0F3D32"/>
          <w:sz w:val="20"/>
          <w:szCs w:val="20"/>
          <w:shd w:val="clear" w:color="auto" w:fill="FFFFFF"/>
        </w:rPr>
        <w:t>.</w:t>
      </w:r>
    </w:p>
    <w:p w14:paraId="67EF7D2F" w14:textId="2A943E16" w:rsidR="00FB755B" w:rsidRPr="00380FAF" w:rsidRDefault="00FB755B" w:rsidP="00BE6D56">
      <w:pPr>
        <w:pStyle w:val="ListParagraph"/>
        <w:ind w:left="792"/>
        <w:rPr>
          <w:rFonts w:cstheme="minorHAnsi"/>
          <w:color w:val="0F3D32"/>
          <w:sz w:val="20"/>
          <w:szCs w:val="20"/>
          <w:shd w:val="clear" w:color="auto" w:fill="FFFFFF"/>
        </w:rPr>
      </w:pPr>
      <w:r w:rsidRPr="00380FAF">
        <w:rPr>
          <w:rFonts w:cstheme="minorHAnsi"/>
          <w:color w:val="0F3D32"/>
          <w:sz w:val="20"/>
          <w:szCs w:val="20"/>
          <w:shd w:val="clear" w:color="auto" w:fill="FFFFFF"/>
        </w:rPr>
        <w:t>Please create a second trimester recall when a pregnancy is confirmed in your clinic</w:t>
      </w:r>
      <w:r w:rsidR="00E768E7" w:rsidRPr="00380FAF">
        <w:rPr>
          <w:rFonts w:cstheme="minorHAnsi"/>
          <w:color w:val="0F3D32"/>
          <w:sz w:val="20"/>
          <w:szCs w:val="20"/>
          <w:shd w:val="clear" w:color="auto" w:fill="FFFFFF"/>
        </w:rPr>
        <w:t xml:space="preserve"> – use the Best Start Pregnancy tool (</w:t>
      </w:r>
      <w:hyperlink r:id="rId11" w:history="1">
        <w:r w:rsidR="00E768E7" w:rsidRPr="00380FAF">
          <w:rPr>
            <w:rStyle w:val="Hyperlink"/>
            <w:rFonts w:cstheme="minorHAnsi"/>
            <w:sz w:val="20"/>
            <w:szCs w:val="20"/>
            <w:shd w:val="clear" w:color="auto" w:fill="FFFFFF"/>
          </w:rPr>
          <w:t>https://www.gen2040.co.nz/best-start-resources</w:t>
        </w:r>
      </w:hyperlink>
      <w:r w:rsidR="00E768E7" w:rsidRPr="00380FAF">
        <w:rPr>
          <w:rFonts w:cstheme="minorHAnsi"/>
          <w:color w:val="0F3D32"/>
          <w:sz w:val="20"/>
          <w:szCs w:val="20"/>
          <w:shd w:val="clear" w:color="auto" w:fill="FFFFFF"/>
        </w:rPr>
        <w:t>)  or similar from your PHO.</w:t>
      </w:r>
    </w:p>
    <w:p w14:paraId="40B591DE" w14:textId="77777777" w:rsidR="00FB755B" w:rsidRDefault="00FB755B" w:rsidP="00BE6D56">
      <w:pPr>
        <w:pStyle w:val="ListParagraph"/>
        <w:ind w:left="792"/>
        <w:rPr>
          <w:rFonts w:cstheme="minorHAnsi"/>
          <w:color w:val="0F3D32"/>
          <w:shd w:val="clear" w:color="auto" w:fill="FFFFFF"/>
        </w:rPr>
      </w:pPr>
    </w:p>
    <w:p w14:paraId="4B4472C6" w14:textId="27EC424E" w:rsidR="00FB755B" w:rsidRPr="00380FAF" w:rsidRDefault="00FB755B" w:rsidP="00BE6D56">
      <w:pPr>
        <w:pStyle w:val="ListParagraph"/>
        <w:ind w:left="792"/>
        <w:rPr>
          <w:rFonts w:cstheme="minorHAnsi"/>
          <w:color w:val="0F3D32"/>
          <w:sz w:val="20"/>
          <w:szCs w:val="20"/>
          <w:shd w:val="clear" w:color="auto" w:fill="FFFFFF"/>
        </w:rPr>
      </w:pPr>
      <w:r w:rsidRPr="00FB755B">
        <w:rPr>
          <w:rFonts w:cstheme="minorHAnsi"/>
          <w:b/>
          <w:bCs/>
          <w:color w:val="0F3D32"/>
          <w:shd w:val="clear" w:color="auto" w:fill="FFFFFF"/>
        </w:rPr>
        <w:t xml:space="preserve">Childhood </w:t>
      </w:r>
      <w:r>
        <w:rPr>
          <w:rFonts w:cstheme="minorHAnsi"/>
          <w:b/>
          <w:bCs/>
          <w:color w:val="0F3D32"/>
          <w:shd w:val="clear" w:color="auto" w:fill="FFFFFF"/>
        </w:rPr>
        <w:t>I</w:t>
      </w:r>
      <w:r w:rsidRPr="00FB755B">
        <w:rPr>
          <w:rFonts w:cstheme="minorHAnsi"/>
          <w:b/>
          <w:bCs/>
          <w:color w:val="0F3D32"/>
          <w:shd w:val="clear" w:color="auto" w:fill="FFFFFF"/>
        </w:rPr>
        <w:t>mmunisation</w:t>
      </w:r>
      <w:r w:rsidR="000B3B95" w:rsidRPr="00380FAF">
        <w:rPr>
          <w:rFonts w:cstheme="minorHAnsi"/>
          <w:color w:val="0F3D32"/>
          <w:sz w:val="20"/>
          <w:szCs w:val="20"/>
          <w:shd w:val="clear" w:color="auto" w:fill="FFFFFF"/>
        </w:rPr>
        <w:t>:</w:t>
      </w:r>
      <w:r w:rsidR="00DE36C9">
        <w:rPr>
          <w:rFonts w:cstheme="minorHAnsi"/>
          <w:color w:val="0F3D32"/>
          <w:sz w:val="20"/>
          <w:szCs w:val="20"/>
          <w:shd w:val="clear" w:color="auto" w:fill="FFFFFF"/>
        </w:rPr>
        <w:t xml:space="preserve"> </w:t>
      </w:r>
      <w:r w:rsidR="000B3B95" w:rsidRPr="00380FAF">
        <w:rPr>
          <w:rFonts w:cstheme="minorHAnsi"/>
          <w:b/>
          <w:bCs/>
          <w:color w:val="0F3D32"/>
          <w:sz w:val="20"/>
          <w:szCs w:val="20"/>
          <w:shd w:val="clear" w:color="auto" w:fill="FFFFFF"/>
        </w:rPr>
        <w:t>must</w:t>
      </w:r>
      <w:r w:rsidR="000B3B95" w:rsidRPr="00380FAF">
        <w:rPr>
          <w:rFonts w:cstheme="minorHAnsi"/>
          <w:color w:val="0F3D32"/>
          <w:sz w:val="20"/>
          <w:szCs w:val="20"/>
          <w:shd w:val="clear" w:color="auto" w:fill="FFFFFF"/>
        </w:rPr>
        <w:t xml:space="preserve"> be offered to every </w:t>
      </w:r>
      <w:proofErr w:type="spellStart"/>
      <w:r w:rsidR="000B3B95" w:rsidRPr="00380FAF">
        <w:rPr>
          <w:rFonts w:cstheme="minorHAnsi"/>
          <w:color w:val="0F3D32"/>
          <w:sz w:val="20"/>
          <w:szCs w:val="20"/>
          <w:shd w:val="clear" w:color="auto" w:fill="FFFFFF"/>
        </w:rPr>
        <w:t>pēpē</w:t>
      </w:r>
      <w:proofErr w:type="spellEnd"/>
      <w:r w:rsidRPr="00380FAF">
        <w:rPr>
          <w:rFonts w:cstheme="minorHAnsi"/>
          <w:color w:val="0F3D32"/>
          <w:sz w:val="20"/>
          <w:szCs w:val="20"/>
          <w:shd w:val="clear" w:color="auto" w:fill="FFFFFF"/>
        </w:rPr>
        <w:t>.</w:t>
      </w:r>
    </w:p>
    <w:p w14:paraId="01ADB020" w14:textId="56C00005" w:rsidR="000B3B95" w:rsidRPr="00380FAF" w:rsidRDefault="00FB755B" w:rsidP="00BE6D56">
      <w:pPr>
        <w:pStyle w:val="ListParagraph"/>
        <w:ind w:left="792"/>
        <w:rPr>
          <w:rFonts w:cstheme="minorHAnsi"/>
          <w:b/>
          <w:bCs/>
          <w:color w:val="0F3D32"/>
          <w:sz w:val="20"/>
          <w:szCs w:val="20"/>
          <w:shd w:val="clear" w:color="auto" w:fill="FFFFFF"/>
        </w:rPr>
      </w:pPr>
      <w:r w:rsidRPr="00380FAF">
        <w:rPr>
          <w:rFonts w:cstheme="minorHAnsi"/>
          <w:color w:val="0F3D32"/>
          <w:sz w:val="20"/>
          <w:szCs w:val="20"/>
          <w:shd w:val="clear" w:color="auto" w:fill="FFFFFF"/>
        </w:rPr>
        <w:t>E</w:t>
      </w:r>
      <w:r w:rsidR="000B3B95" w:rsidRPr="00380FAF">
        <w:rPr>
          <w:rFonts w:cstheme="minorHAnsi"/>
          <w:color w:val="0F3D32"/>
          <w:sz w:val="20"/>
          <w:szCs w:val="20"/>
          <w:shd w:val="clear" w:color="auto" w:fill="FFFFFF"/>
        </w:rPr>
        <w:t xml:space="preserve">nsure robust practice systems for </w:t>
      </w:r>
      <w:proofErr w:type="spellStart"/>
      <w:r w:rsidR="000B3B95" w:rsidRPr="00380FAF">
        <w:rPr>
          <w:rFonts w:cstheme="minorHAnsi"/>
          <w:color w:val="0F3D32"/>
          <w:sz w:val="20"/>
          <w:szCs w:val="20"/>
          <w:shd w:val="clear" w:color="auto" w:fill="FFFFFF"/>
        </w:rPr>
        <w:t>newborn</w:t>
      </w:r>
      <w:proofErr w:type="spellEnd"/>
      <w:r w:rsidR="000B3B95" w:rsidRPr="00380FAF">
        <w:rPr>
          <w:rFonts w:cstheme="minorHAnsi"/>
          <w:color w:val="0F3D32"/>
          <w:sz w:val="20"/>
          <w:szCs w:val="20"/>
          <w:shd w:val="clear" w:color="auto" w:fill="FFFFFF"/>
        </w:rPr>
        <w:t xml:space="preserve"> enrolment and on-time 6-week vaccinations, and urgently achieve catch-up immunisations. </w:t>
      </w:r>
      <w:r w:rsidR="000B3B95" w:rsidRPr="00380FAF">
        <w:rPr>
          <w:rFonts w:cstheme="minorHAnsi"/>
          <w:b/>
          <w:bCs/>
          <w:color w:val="0F3D32"/>
          <w:sz w:val="20"/>
          <w:szCs w:val="20"/>
          <w:shd w:val="clear" w:color="auto" w:fill="FFFFFF"/>
        </w:rPr>
        <w:t xml:space="preserve">Prioritise Māori and Pasifika </w:t>
      </w:r>
      <w:proofErr w:type="spellStart"/>
      <w:r w:rsidR="000B3B95" w:rsidRPr="00380FAF">
        <w:rPr>
          <w:rFonts w:cstheme="minorHAnsi"/>
          <w:b/>
          <w:bCs/>
          <w:color w:val="0F3D32"/>
          <w:sz w:val="20"/>
          <w:szCs w:val="20"/>
          <w:shd w:val="clear" w:color="auto" w:fill="FFFFFF"/>
        </w:rPr>
        <w:t>pēpē</w:t>
      </w:r>
      <w:proofErr w:type="spellEnd"/>
      <w:r w:rsidR="006D3DED" w:rsidRPr="00380FAF">
        <w:rPr>
          <w:rFonts w:cstheme="minorHAnsi"/>
          <w:b/>
          <w:bCs/>
          <w:color w:val="0F3D32"/>
          <w:sz w:val="20"/>
          <w:szCs w:val="20"/>
          <w:shd w:val="clear" w:color="auto" w:fill="FFFFFF"/>
        </w:rPr>
        <w:t>.</w:t>
      </w:r>
    </w:p>
    <w:p w14:paraId="5B2FE041" w14:textId="77777777" w:rsidR="00FB755B" w:rsidRDefault="00FB755B" w:rsidP="00BE6D56">
      <w:pPr>
        <w:pStyle w:val="ListParagraph"/>
        <w:ind w:left="792"/>
        <w:rPr>
          <w:rFonts w:cstheme="minorHAnsi"/>
          <w:b/>
          <w:bCs/>
          <w:color w:val="0F3D32"/>
          <w:shd w:val="clear" w:color="auto" w:fill="FFFFFF"/>
        </w:rPr>
      </w:pPr>
    </w:p>
    <w:p w14:paraId="1ECDA918" w14:textId="124301D9" w:rsidR="00FB755B" w:rsidRDefault="00FB755B" w:rsidP="00BE6D56">
      <w:pPr>
        <w:pStyle w:val="ListParagraph"/>
        <w:ind w:left="792"/>
        <w:rPr>
          <w:rFonts w:cstheme="minorHAnsi"/>
          <w:b/>
          <w:bCs/>
          <w:color w:val="0F3D32"/>
          <w:shd w:val="clear" w:color="auto" w:fill="FFFFFF"/>
        </w:rPr>
      </w:pPr>
      <w:r>
        <w:rPr>
          <w:rFonts w:cstheme="minorHAnsi"/>
          <w:b/>
          <w:bCs/>
          <w:color w:val="0F3D32"/>
          <w:shd w:val="clear" w:color="auto" w:fill="FFFFFF"/>
        </w:rPr>
        <w:t xml:space="preserve">Please use the </w:t>
      </w:r>
      <w:r w:rsidR="00E768E7">
        <w:rPr>
          <w:rFonts w:cstheme="minorHAnsi"/>
          <w:b/>
          <w:bCs/>
          <w:color w:val="0F3D32"/>
          <w:shd w:val="clear" w:color="auto" w:fill="FFFFFF"/>
        </w:rPr>
        <w:t>Immunisation Prioritisation Matrix</w:t>
      </w:r>
    </w:p>
    <w:p w14:paraId="55DAD0A2" w14:textId="5D36709B" w:rsidR="00E768E7" w:rsidRPr="00380FAF" w:rsidRDefault="00BC2BEA" w:rsidP="00BE6D56">
      <w:pPr>
        <w:pStyle w:val="ListParagraph"/>
        <w:ind w:left="792"/>
        <w:rPr>
          <w:rFonts w:cstheme="minorHAnsi"/>
          <w:color w:val="0F3D32"/>
          <w:sz w:val="14"/>
          <w:szCs w:val="14"/>
          <w:shd w:val="clear" w:color="auto" w:fill="FFFFFF"/>
        </w:rPr>
      </w:pPr>
      <w:hyperlink r:id="rId12" w:history="1">
        <w:r w:rsidR="00E768E7" w:rsidRPr="00380FAF">
          <w:rPr>
            <w:rStyle w:val="Hyperlink"/>
            <w:rFonts w:cstheme="minorHAnsi"/>
            <w:sz w:val="14"/>
            <w:szCs w:val="14"/>
            <w:shd w:val="clear" w:color="auto" w:fill="FFFFFF"/>
          </w:rPr>
          <w:t>https://www.health.govt.nz/system/files/documents/pages/childhood_priority_immunisation_in_new_zealand_policy_statement_v1.0_dec_2022_1.pdf</w:t>
        </w:r>
      </w:hyperlink>
      <w:r w:rsidR="00E768E7" w:rsidRPr="00380FAF">
        <w:rPr>
          <w:rFonts w:cstheme="minorHAnsi"/>
          <w:color w:val="0F3D32"/>
          <w:sz w:val="14"/>
          <w:szCs w:val="14"/>
          <w:shd w:val="clear" w:color="auto" w:fill="FFFFFF"/>
        </w:rPr>
        <w:t xml:space="preserve"> </w:t>
      </w:r>
    </w:p>
    <w:p w14:paraId="419CD041" w14:textId="77777777" w:rsidR="00FB755B" w:rsidRDefault="00FB755B" w:rsidP="000B3B95">
      <w:pPr>
        <w:pStyle w:val="ListParagraph"/>
        <w:ind w:left="792"/>
        <w:rPr>
          <w:rFonts w:cstheme="minorHAnsi"/>
          <w:color w:val="0F3D32"/>
          <w:shd w:val="clear" w:color="auto" w:fill="FFFFFF"/>
        </w:rPr>
      </w:pPr>
    </w:p>
    <w:p w14:paraId="445276FC" w14:textId="48F53803" w:rsidR="000B3B95" w:rsidRDefault="00E768E7" w:rsidP="000B3B95">
      <w:pPr>
        <w:pStyle w:val="ListParagraph"/>
        <w:ind w:left="792"/>
        <w:rPr>
          <w:rFonts w:cstheme="minorHAnsi"/>
          <w:color w:val="0F3D32"/>
          <w:sz w:val="20"/>
          <w:szCs w:val="20"/>
          <w:shd w:val="clear" w:color="auto" w:fill="FFFFFF"/>
        </w:rPr>
      </w:pPr>
      <w:r w:rsidRPr="00E768E7">
        <w:rPr>
          <w:rFonts w:cstheme="minorHAnsi"/>
          <w:b/>
          <w:bCs/>
          <w:color w:val="0F3D32"/>
          <w:shd w:val="clear" w:color="auto" w:fill="FFFFFF"/>
        </w:rPr>
        <w:t>Adult Immunisation</w:t>
      </w:r>
      <w:r w:rsidR="000B3B95" w:rsidRPr="00380FAF">
        <w:rPr>
          <w:rFonts w:cstheme="minorHAnsi"/>
          <w:color w:val="0F3D32"/>
          <w:sz w:val="20"/>
          <w:szCs w:val="20"/>
          <w:shd w:val="clear" w:color="auto" w:fill="FFFFFF"/>
        </w:rPr>
        <w:t>:</w:t>
      </w:r>
      <w:r w:rsidR="0012446E">
        <w:rPr>
          <w:rFonts w:cstheme="minorHAnsi"/>
          <w:color w:val="0F3D32"/>
          <w:sz w:val="20"/>
          <w:szCs w:val="20"/>
          <w:shd w:val="clear" w:color="auto" w:fill="FFFFFF"/>
        </w:rPr>
        <w:tab/>
      </w:r>
      <w:r w:rsidR="000B3B95" w:rsidRPr="00380FAF">
        <w:rPr>
          <w:rFonts w:cstheme="minorHAnsi"/>
          <w:b/>
          <w:bCs/>
          <w:color w:val="0F3D32"/>
          <w:sz w:val="20"/>
          <w:szCs w:val="20"/>
          <w:shd w:val="clear" w:color="auto" w:fill="FFFFFF"/>
        </w:rPr>
        <w:t>should</w:t>
      </w:r>
      <w:r w:rsidR="000B3B95" w:rsidRPr="00380FAF">
        <w:rPr>
          <w:rFonts w:cstheme="minorHAnsi"/>
          <w:color w:val="0F3D32"/>
          <w:sz w:val="20"/>
          <w:szCs w:val="20"/>
          <w:shd w:val="clear" w:color="auto" w:fill="FFFFFF"/>
        </w:rPr>
        <w:t xml:space="preserve"> be offered to all those that are eligible for funded vaccination</w:t>
      </w:r>
      <w:r w:rsidRPr="00380FAF">
        <w:rPr>
          <w:rFonts w:cstheme="minorHAnsi"/>
          <w:color w:val="0F3D32"/>
          <w:sz w:val="20"/>
          <w:szCs w:val="20"/>
          <w:shd w:val="clear" w:color="auto" w:fill="FFFFFF"/>
        </w:rPr>
        <w:t xml:space="preserve"> (</w:t>
      </w:r>
      <w:r w:rsidR="000B3B95" w:rsidRPr="00380FAF">
        <w:rPr>
          <w:rFonts w:cstheme="minorHAnsi"/>
          <w:color w:val="0F3D32"/>
          <w:sz w:val="20"/>
          <w:szCs w:val="20"/>
          <w:shd w:val="clear" w:color="auto" w:fill="FFFFFF"/>
        </w:rPr>
        <w:t>people previously unimmunised or partially immunised;</w:t>
      </w:r>
      <w:r w:rsidRPr="00380FAF">
        <w:rPr>
          <w:rFonts w:cstheme="minorHAnsi"/>
          <w:color w:val="0F3D32"/>
          <w:sz w:val="20"/>
          <w:szCs w:val="20"/>
          <w:shd w:val="clear" w:color="auto" w:fill="FFFFFF"/>
        </w:rPr>
        <w:t xml:space="preserve"> </w:t>
      </w:r>
      <w:r w:rsidR="000B3B95" w:rsidRPr="00380FAF">
        <w:rPr>
          <w:rFonts w:cstheme="minorHAnsi"/>
          <w:color w:val="0F3D32"/>
          <w:sz w:val="20"/>
          <w:szCs w:val="20"/>
          <w:shd w:val="clear" w:color="auto" w:fill="FFFFFF"/>
        </w:rPr>
        <w:t xml:space="preserve">patients aged </w:t>
      </w:r>
      <w:r w:rsidRPr="00380FAF">
        <w:rPr>
          <w:rFonts w:cstheme="minorHAnsi"/>
          <w:color w:val="0F3D32"/>
          <w:sz w:val="20"/>
          <w:szCs w:val="20"/>
          <w:shd w:val="clear" w:color="auto" w:fill="FFFFFF"/>
        </w:rPr>
        <w:t xml:space="preserve">45 years old or </w:t>
      </w:r>
      <w:r w:rsidR="000B3B95" w:rsidRPr="00380FAF">
        <w:rPr>
          <w:rFonts w:cstheme="minorHAnsi"/>
          <w:color w:val="0F3D32"/>
          <w:sz w:val="20"/>
          <w:szCs w:val="20"/>
          <w:shd w:val="clear" w:color="auto" w:fill="FFFFFF"/>
        </w:rPr>
        <w:t>65 years old</w:t>
      </w:r>
      <w:r w:rsidRPr="00380FAF">
        <w:rPr>
          <w:rFonts w:cstheme="minorHAnsi"/>
          <w:color w:val="0F3D32"/>
          <w:sz w:val="20"/>
          <w:szCs w:val="20"/>
          <w:shd w:val="clear" w:color="auto" w:fill="FFFFFF"/>
        </w:rPr>
        <w:t>)</w:t>
      </w:r>
    </w:p>
    <w:p w14:paraId="2AAB831B" w14:textId="522271BF" w:rsidR="000B3B95" w:rsidRPr="00380FAF" w:rsidRDefault="00D10FFE" w:rsidP="00D10FFE">
      <w:pPr>
        <w:pStyle w:val="ListParagraph"/>
        <w:ind w:left="792"/>
        <w:rPr>
          <w:rFonts w:cstheme="minorHAnsi"/>
          <w:color w:val="0F3D32"/>
          <w:sz w:val="20"/>
          <w:szCs w:val="20"/>
          <w:shd w:val="clear" w:color="auto" w:fill="FFFFFF"/>
        </w:rPr>
      </w:pPr>
      <w:r>
        <w:rPr>
          <w:rFonts w:cstheme="minorHAnsi"/>
          <w:b/>
          <w:bCs/>
          <w:color w:val="0F3D32"/>
          <w:shd w:val="clear" w:color="auto" w:fill="FFFFFF"/>
        </w:rPr>
        <w:tab/>
      </w:r>
      <w:r>
        <w:rPr>
          <w:rFonts w:cstheme="minorHAnsi"/>
          <w:b/>
          <w:bCs/>
          <w:color w:val="0F3D32"/>
          <w:shd w:val="clear" w:color="auto" w:fill="FFFFFF"/>
        </w:rPr>
        <w:tab/>
      </w:r>
      <w:r>
        <w:rPr>
          <w:rFonts w:cstheme="minorHAnsi"/>
          <w:b/>
          <w:bCs/>
          <w:color w:val="0F3D32"/>
          <w:shd w:val="clear" w:color="auto" w:fill="FFFFFF"/>
        </w:rPr>
        <w:tab/>
      </w:r>
      <w:r w:rsidR="000B3B95" w:rsidRPr="00380FAF">
        <w:rPr>
          <w:rFonts w:cstheme="minorHAnsi"/>
          <w:b/>
          <w:bCs/>
          <w:color w:val="0F3D32"/>
          <w:sz w:val="20"/>
          <w:szCs w:val="20"/>
          <w:shd w:val="clear" w:color="auto" w:fill="FFFFFF"/>
        </w:rPr>
        <w:t>should</w:t>
      </w:r>
      <w:r w:rsidR="000B3B95" w:rsidRPr="00380FAF">
        <w:rPr>
          <w:rFonts w:cstheme="minorHAnsi"/>
          <w:color w:val="0F3D32"/>
          <w:sz w:val="20"/>
          <w:szCs w:val="20"/>
          <w:shd w:val="clear" w:color="auto" w:fill="FFFFFF"/>
        </w:rPr>
        <w:t xml:space="preserve"> be offered to all those whom it is recommended for but not funded </w:t>
      </w:r>
      <w:r w:rsidR="00E768E7" w:rsidRPr="00380FAF">
        <w:rPr>
          <w:rFonts w:cstheme="minorHAnsi"/>
          <w:color w:val="0F3D32"/>
          <w:sz w:val="20"/>
          <w:szCs w:val="20"/>
          <w:shd w:val="clear" w:color="auto" w:fill="FFFFFF"/>
        </w:rPr>
        <w:t>(</w:t>
      </w:r>
      <w:r w:rsidR="000B3B95" w:rsidRPr="00380FAF">
        <w:rPr>
          <w:rFonts w:cstheme="minorHAnsi"/>
          <w:color w:val="0F3D32"/>
          <w:sz w:val="20"/>
          <w:szCs w:val="20"/>
          <w:shd w:val="clear" w:color="auto" w:fill="FFFFFF"/>
        </w:rPr>
        <w:t>professionals in</w:t>
      </w:r>
      <w:r w:rsidR="0012446E">
        <w:rPr>
          <w:rFonts w:cstheme="minorHAnsi"/>
          <w:color w:val="0F3D32"/>
          <w:sz w:val="20"/>
          <w:szCs w:val="20"/>
          <w:shd w:val="clear" w:color="auto" w:fill="FFFFFF"/>
        </w:rPr>
        <w:t xml:space="preserve"> </w:t>
      </w:r>
      <w:r w:rsidR="000B3B95" w:rsidRPr="00380FAF">
        <w:rPr>
          <w:rFonts w:cstheme="minorHAnsi"/>
          <w:color w:val="0F3D32"/>
          <w:sz w:val="20"/>
          <w:szCs w:val="20"/>
          <w:shd w:val="clear" w:color="auto" w:fill="FFFFFF"/>
        </w:rPr>
        <w:t>contact with infants</w:t>
      </w:r>
      <w:r w:rsidR="006D3DED" w:rsidRPr="00380FAF">
        <w:rPr>
          <w:rFonts w:cstheme="minorHAnsi"/>
          <w:color w:val="0F3D32"/>
          <w:sz w:val="20"/>
          <w:szCs w:val="20"/>
          <w:shd w:val="clear" w:color="auto" w:fill="FFFFFF"/>
        </w:rPr>
        <w:t>;</w:t>
      </w:r>
      <w:r w:rsidR="000B3B95" w:rsidRPr="00380FAF">
        <w:rPr>
          <w:rFonts w:cstheme="minorHAnsi"/>
          <w:color w:val="0F3D32"/>
          <w:sz w:val="20"/>
          <w:szCs w:val="20"/>
          <w:shd w:val="clear" w:color="auto" w:fill="FFFFFF"/>
        </w:rPr>
        <w:t xml:space="preserve"> household and close contacts of </w:t>
      </w:r>
      <w:proofErr w:type="spellStart"/>
      <w:r w:rsidR="000B3B95" w:rsidRPr="00380FAF">
        <w:rPr>
          <w:rFonts w:cstheme="minorHAnsi"/>
          <w:color w:val="0F3D32"/>
          <w:sz w:val="20"/>
          <w:szCs w:val="20"/>
          <w:shd w:val="clear" w:color="auto" w:fill="FFFFFF"/>
        </w:rPr>
        <w:t>newborns</w:t>
      </w:r>
      <w:proofErr w:type="spellEnd"/>
      <w:r w:rsidR="006D3DED" w:rsidRPr="00380FAF">
        <w:rPr>
          <w:rFonts w:cstheme="minorHAnsi"/>
          <w:color w:val="0F3D32"/>
          <w:sz w:val="20"/>
          <w:szCs w:val="20"/>
          <w:shd w:val="clear" w:color="auto" w:fill="FFFFFF"/>
        </w:rPr>
        <w:t>;</w:t>
      </w:r>
      <w:r w:rsidR="000B3B95" w:rsidRPr="00380FAF">
        <w:rPr>
          <w:rFonts w:cstheme="minorHAnsi"/>
          <w:color w:val="0F3D32"/>
          <w:sz w:val="20"/>
          <w:szCs w:val="20"/>
          <w:shd w:val="clear" w:color="auto" w:fill="FFFFFF"/>
        </w:rPr>
        <w:t xml:space="preserve"> caregivers of infants born at less than 32 weeks’ gestation; adults &lt;65 years with a medical condition</w:t>
      </w:r>
      <w:r w:rsidR="006D3DED" w:rsidRPr="00380FAF">
        <w:rPr>
          <w:rFonts w:cstheme="minorHAnsi"/>
          <w:color w:val="0F3D32"/>
          <w:sz w:val="20"/>
          <w:szCs w:val="20"/>
          <w:shd w:val="clear" w:color="auto" w:fill="FFFFFF"/>
        </w:rPr>
        <w:t xml:space="preserve"> </w:t>
      </w:r>
      <w:r w:rsidR="000B3B95" w:rsidRPr="00380FAF">
        <w:rPr>
          <w:rFonts w:cstheme="minorHAnsi"/>
          <w:color w:val="0F3D32"/>
          <w:sz w:val="20"/>
          <w:szCs w:val="20"/>
          <w:shd w:val="clear" w:color="auto" w:fill="FFFFFF"/>
        </w:rPr>
        <w:t xml:space="preserve">who are at increased risk of severe consequences of pertussis </w:t>
      </w:r>
      <w:r w:rsidR="00E768E7" w:rsidRPr="00380FAF">
        <w:rPr>
          <w:rFonts w:cstheme="minorHAnsi"/>
          <w:color w:val="0F3D32"/>
          <w:sz w:val="20"/>
          <w:szCs w:val="20"/>
          <w:shd w:val="clear" w:color="auto" w:fill="FFFFFF"/>
        </w:rPr>
        <w:t xml:space="preserve">such as </w:t>
      </w:r>
      <w:r w:rsidR="000B3B95" w:rsidRPr="00380FAF">
        <w:rPr>
          <w:rFonts w:cstheme="minorHAnsi"/>
          <w:color w:val="0F3D32"/>
          <w:sz w:val="20"/>
          <w:szCs w:val="20"/>
          <w:shd w:val="clear" w:color="auto" w:fill="FFFFFF"/>
        </w:rPr>
        <w:t>COPD</w:t>
      </w:r>
      <w:r w:rsidR="00380FAF">
        <w:rPr>
          <w:rFonts w:cstheme="minorHAnsi"/>
          <w:color w:val="0F3D32"/>
          <w:sz w:val="20"/>
          <w:szCs w:val="20"/>
          <w:shd w:val="clear" w:color="auto" w:fill="FFFFFF"/>
        </w:rPr>
        <w:t>)</w:t>
      </w:r>
      <w:r w:rsidR="000B3B95" w:rsidRPr="00380FAF">
        <w:rPr>
          <w:rFonts w:cstheme="minorHAnsi"/>
          <w:color w:val="0F3D32"/>
          <w:sz w:val="20"/>
          <w:szCs w:val="20"/>
          <w:shd w:val="clear" w:color="auto" w:fill="FFFFFF"/>
        </w:rPr>
        <w:t>.</w:t>
      </w:r>
    </w:p>
    <w:p w14:paraId="10D16952" w14:textId="77777777" w:rsidR="000B3B95" w:rsidRPr="000B3B95" w:rsidRDefault="000B3B95" w:rsidP="000B3B95">
      <w:pPr>
        <w:pStyle w:val="ListParagraph"/>
        <w:ind w:left="792"/>
        <w:rPr>
          <w:rFonts w:cstheme="minorHAnsi"/>
          <w:color w:val="0F3D32"/>
          <w:shd w:val="clear" w:color="auto" w:fill="FFFFFF"/>
        </w:rPr>
      </w:pPr>
    </w:p>
    <w:p w14:paraId="0F6A42E8" w14:textId="16ED0E18" w:rsidR="000B3B95" w:rsidRDefault="00380FAF" w:rsidP="000B3B95">
      <w:pPr>
        <w:pStyle w:val="ListParagraph"/>
        <w:ind w:left="792"/>
        <w:rPr>
          <w:rFonts w:cstheme="minorHAnsi"/>
          <w:color w:val="0F3D32"/>
          <w:shd w:val="clear" w:color="auto" w:fill="FFFFFF"/>
        </w:rPr>
      </w:pPr>
      <w:r>
        <w:rPr>
          <w:rFonts w:cstheme="minorHAnsi"/>
          <w:b/>
          <w:bCs/>
          <w:color w:val="0F3D32"/>
          <w:shd w:val="clear" w:color="auto" w:fill="FFFFFF"/>
        </w:rPr>
        <w:t xml:space="preserve">Test and </w:t>
      </w:r>
      <w:r w:rsidR="000B3B95" w:rsidRPr="000B3B95">
        <w:rPr>
          <w:rFonts w:cstheme="minorHAnsi"/>
          <w:b/>
          <w:bCs/>
          <w:color w:val="0F3D32"/>
          <w:shd w:val="clear" w:color="auto" w:fill="FFFFFF"/>
        </w:rPr>
        <w:t>Treatment</w:t>
      </w:r>
    </w:p>
    <w:p w14:paraId="5767197D" w14:textId="77777777" w:rsidR="00380FAF" w:rsidRPr="00380FAF" w:rsidRDefault="00380FAF" w:rsidP="00380FAF">
      <w:pPr>
        <w:pStyle w:val="ListParagraph"/>
        <w:ind w:left="792"/>
        <w:rPr>
          <w:rFonts w:cstheme="minorHAnsi"/>
          <w:color w:val="0F3D32"/>
          <w:sz w:val="20"/>
          <w:szCs w:val="20"/>
          <w:shd w:val="clear" w:color="auto" w:fill="FFFFFF"/>
        </w:rPr>
      </w:pPr>
      <w:r w:rsidRPr="00380FAF">
        <w:rPr>
          <w:rFonts w:cstheme="minorHAnsi"/>
          <w:color w:val="0F3D32"/>
          <w:sz w:val="20"/>
          <w:szCs w:val="20"/>
          <w:shd w:val="clear" w:color="auto" w:fill="FFFFFF"/>
        </w:rPr>
        <w:t xml:space="preserve">Consider testing when it will alter patient management or contribute to public health management. Consider pertussis in patients of all ages with paroxysmal cough to detect and limit community spread. </w:t>
      </w:r>
    </w:p>
    <w:p w14:paraId="1DADA9EB" w14:textId="77777777" w:rsidR="00380FAF" w:rsidRPr="00380FAF" w:rsidRDefault="00380FAF" w:rsidP="000B3B95">
      <w:pPr>
        <w:pStyle w:val="ListParagraph"/>
        <w:ind w:left="792"/>
        <w:rPr>
          <w:rFonts w:cstheme="minorHAnsi"/>
          <w:color w:val="0F3D32"/>
          <w:sz w:val="20"/>
          <w:szCs w:val="20"/>
          <w:shd w:val="clear" w:color="auto" w:fill="FFFFFF"/>
        </w:rPr>
      </w:pPr>
    </w:p>
    <w:p w14:paraId="493F5EE5" w14:textId="0DB2C148" w:rsidR="000B3B95" w:rsidRPr="00380FAF" w:rsidRDefault="000B3B95" w:rsidP="000B3B95">
      <w:pPr>
        <w:pStyle w:val="ListParagraph"/>
        <w:ind w:left="792"/>
        <w:rPr>
          <w:rFonts w:cstheme="minorHAnsi"/>
          <w:b/>
          <w:bCs/>
          <w:color w:val="0F3D32"/>
          <w:sz w:val="20"/>
          <w:szCs w:val="20"/>
          <w:shd w:val="clear" w:color="auto" w:fill="FFFFFF"/>
        </w:rPr>
      </w:pPr>
      <w:r w:rsidRPr="00380FAF">
        <w:rPr>
          <w:rFonts w:cstheme="minorHAnsi"/>
          <w:color w:val="0F3D32"/>
          <w:sz w:val="20"/>
          <w:szCs w:val="20"/>
          <w:shd w:val="clear" w:color="auto" w:fill="FFFFFF"/>
        </w:rPr>
        <w:t xml:space="preserve">In untreated cases, the communicable stage lasts from the catarrhal stage to 3 weeks after the onset of paroxysmal cough. </w:t>
      </w:r>
      <w:r w:rsidRPr="00380FAF">
        <w:rPr>
          <w:rFonts w:cstheme="minorHAnsi"/>
          <w:b/>
          <w:bCs/>
          <w:color w:val="0F3D32"/>
          <w:sz w:val="20"/>
          <w:szCs w:val="20"/>
          <w:shd w:val="clear" w:color="auto" w:fill="FFFFFF"/>
        </w:rPr>
        <w:t xml:space="preserve">When treated, communicability lasts approximately 2–5 days from the first dose, thereby limiting community spread. </w:t>
      </w:r>
      <w:r w:rsidR="006D3DED" w:rsidRPr="00380FAF">
        <w:rPr>
          <w:rFonts w:cstheme="minorHAnsi"/>
          <w:b/>
          <w:bCs/>
          <w:color w:val="0F3D32"/>
          <w:sz w:val="20"/>
          <w:szCs w:val="20"/>
          <w:shd w:val="clear" w:color="auto" w:fill="FFFFFF"/>
        </w:rPr>
        <w:t xml:space="preserve">Consult </w:t>
      </w:r>
      <w:r w:rsidR="006D3DED" w:rsidRPr="00380FAF">
        <w:rPr>
          <w:rFonts w:cstheme="minorHAnsi"/>
          <w:bCs/>
          <w:color w:val="4472C4" w:themeColor="accent1"/>
          <w:sz w:val="20"/>
          <w:szCs w:val="20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health pathways </w:t>
      </w:r>
      <w:r w:rsidR="006D3DED" w:rsidRPr="00380FAF">
        <w:rPr>
          <w:rFonts w:cstheme="minorHAnsi"/>
          <w:b/>
          <w:bCs/>
          <w:color w:val="0F3D32"/>
          <w:sz w:val="20"/>
          <w:szCs w:val="20"/>
          <w:shd w:val="clear" w:color="auto" w:fill="FFFFFF"/>
        </w:rPr>
        <w:t xml:space="preserve">for treatment options. </w:t>
      </w:r>
    </w:p>
    <w:p w14:paraId="1FA411A5" w14:textId="6F63A701" w:rsidR="005B1D4E" w:rsidRPr="00380FAF" w:rsidRDefault="000B3B95" w:rsidP="00380FAF">
      <w:pPr>
        <w:pStyle w:val="ListParagraph"/>
        <w:ind w:left="792"/>
        <w:rPr>
          <w:rFonts w:cstheme="minorHAnsi"/>
          <w:b/>
          <w:bCs/>
          <w:color w:val="0F3D32"/>
          <w:sz w:val="20"/>
          <w:szCs w:val="20"/>
          <w:shd w:val="clear" w:color="auto" w:fill="FFFFFF"/>
        </w:rPr>
      </w:pPr>
      <w:r w:rsidRPr="00380FAF">
        <w:rPr>
          <w:rFonts w:cstheme="minorHAnsi"/>
          <w:color w:val="0F3D32"/>
          <w:sz w:val="20"/>
          <w:szCs w:val="20"/>
          <w:shd w:val="clear" w:color="auto" w:fill="FFFFFF"/>
        </w:rPr>
        <w:t xml:space="preserve">Babies with pertussis illness may not present with a characteristic whoop: </w:t>
      </w:r>
      <w:r w:rsidRPr="00380FAF">
        <w:rPr>
          <w:rFonts w:cstheme="minorHAnsi"/>
          <w:b/>
          <w:bCs/>
          <w:color w:val="0F3D32"/>
          <w:sz w:val="20"/>
          <w:szCs w:val="20"/>
          <w:shd w:val="clear" w:color="auto" w:fill="FFFFFF"/>
        </w:rPr>
        <w:t xml:space="preserve">Prioritise Māori and Pasifika babies for in-person assessment. </w:t>
      </w:r>
    </w:p>
    <w:p w14:paraId="7AF7C570" w14:textId="12292F51" w:rsidR="006B2693" w:rsidRPr="000B3B95" w:rsidRDefault="0000726F" w:rsidP="00817455">
      <w:pPr>
        <w:pStyle w:val="Heading1"/>
      </w:pPr>
      <w:r w:rsidRPr="000B3B95">
        <w:t>Monitoring</w:t>
      </w:r>
    </w:p>
    <w:p w14:paraId="5F97F9D3" w14:textId="77777777" w:rsidR="00B47A0A" w:rsidRPr="00380FAF" w:rsidRDefault="006B2693" w:rsidP="00380FAF">
      <w:pPr>
        <w:ind w:firstLine="567"/>
        <w:rPr>
          <w:sz w:val="20"/>
          <w:szCs w:val="20"/>
        </w:rPr>
      </w:pPr>
      <w:r w:rsidRPr="00380FAF">
        <w:rPr>
          <w:sz w:val="20"/>
          <w:szCs w:val="20"/>
        </w:rPr>
        <w:t xml:space="preserve">Te Aka Whai Ora will continue to monitor </w:t>
      </w:r>
      <w:r w:rsidR="0045662E" w:rsidRPr="00380FAF">
        <w:rPr>
          <w:sz w:val="20"/>
          <w:szCs w:val="20"/>
        </w:rPr>
        <w:t>immunisation rates.</w:t>
      </w:r>
    </w:p>
    <w:p w14:paraId="2DBD4A68" w14:textId="77777777" w:rsidR="00380FAF" w:rsidRDefault="000B3B95" w:rsidP="00380FAF">
      <w:pPr>
        <w:pStyle w:val="ListParagraph"/>
        <w:ind w:left="1211"/>
      </w:pPr>
      <w:bookmarkStart w:id="0" w:name="_Hlk121845758"/>
      <w:r>
        <w:rPr>
          <w:noProof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09E2A37D" wp14:editId="6207BFC8">
                <wp:simplePos x="0" y="0"/>
                <wp:positionH relativeFrom="column">
                  <wp:posOffset>327025</wp:posOffset>
                </wp:positionH>
                <wp:positionV relativeFrom="paragraph">
                  <wp:posOffset>111760</wp:posOffset>
                </wp:positionV>
                <wp:extent cx="1058022" cy="289560"/>
                <wp:effectExtent l="38100" t="38100" r="8890" b="3429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058022" cy="2895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423A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" o:spid="_x0000_s1026" type="#_x0000_t75" style="position:absolute;margin-left:25.4pt;margin-top:8.45pt;width:84pt;height: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">
                <v:imagedata r:id="rId14" o:title=""/>
              </v:shape>
            </w:pict>
          </mc:Fallback>
        </mc:AlternateContent>
      </w:r>
      <w:r>
        <w:t xml:space="preserve">                                                               </w:t>
      </w:r>
      <w:r w:rsidR="006D3DED">
        <w:rPr>
          <w:noProof/>
        </w:rPr>
        <w:drawing>
          <wp:inline distT="0" distB="0" distL="0" distR="0" wp14:anchorId="1318474E" wp14:editId="25742CDE">
            <wp:extent cx="776832" cy="212349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100" cy="23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18E2B" w14:textId="77777777" w:rsidR="00380FAF" w:rsidRDefault="00B47A0A" w:rsidP="00380FAF">
      <w:pPr>
        <w:pStyle w:val="ListParagraph"/>
        <w:ind w:left="1211"/>
      </w:pPr>
      <w:r>
        <w:t>Dr Rawiri McKree Jansen</w:t>
      </w:r>
      <w:r>
        <w:tab/>
      </w:r>
      <w:r>
        <w:tab/>
        <w:t>Leanne Te Karu</w:t>
      </w:r>
    </w:p>
    <w:p w14:paraId="009EE591" w14:textId="3E07B6A5" w:rsidR="00B47A0A" w:rsidRPr="00380FAF" w:rsidRDefault="00060B90" w:rsidP="00380FAF">
      <w:pPr>
        <w:pStyle w:val="ListParagraph"/>
        <w:ind w:left="1211"/>
      </w:pPr>
      <w:r>
        <w:rPr>
          <w:lang w:val="en-US"/>
        </w:rPr>
        <w:t xml:space="preserve">Chief Medical Officer </w:t>
      </w:r>
      <w:r w:rsidR="00380FAF">
        <w:rPr>
          <w:lang w:val="en-US"/>
        </w:rPr>
        <w:tab/>
      </w:r>
      <w:r>
        <w:rPr>
          <w:lang w:val="en-US"/>
        </w:rPr>
        <w:tab/>
        <w:t>Pharmac</w:t>
      </w:r>
      <w:r w:rsidR="000B3B95">
        <w:rPr>
          <w:lang w:val="en-US"/>
        </w:rPr>
        <w:t xml:space="preserve">otherapy </w:t>
      </w:r>
      <w:r>
        <w:rPr>
          <w:lang w:val="en-US"/>
        </w:rPr>
        <w:t>Advisor (interim)</w:t>
      </w:r>
      <w:bookmarkEnd w:id="0"/>
    </w:p>
    <w:sectPr w:rsidR="00B47A0A" w:rsidRPr="00380FAF" w:rsidSect="002C5763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263" w:right="720" w:bottom="720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B06D0" w14:textId="77777777" w:rsidR="00154B45" w:rsidRDefault="00154B45" w:rsidP="00DC46AF">
      <w:pPr>
        <w:spacing w:after="0"/>
      </w:pPr>
      <w:r>
        <w:separator/>
      </w:r>
    </w:p>
  </w:endnote>
  <w:endnote w:type="continuationSeparator" w:id="0">
    <w:p w14:paraId="6AF730B2" w14:textId="77777777" w:rsidR="00154B45" w:rsidRDefault="00154B45" w:rsidP="00DC46AF">
      <w:pPr>
        <w:spacing w:after="0"/>
      </w:pPr>
      <w:r>
        <w:continuationSeparator/>
      </w:r>
    </w:p>
  </w:endnote>
  <w:endnote w:type="continuationNotice" w:id="1">
    <w:p w14:paraId="25065505" w14:textId="77777777" w:rsidR="00154B45" w:rsidRDefault="00154B4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2134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B8B5E1" w14:textId="3CEF0FA8" w:rsidR="002F2A54" w:rsidRDefault="002F2A54" w:rsidP="005C2567">
            <w:pPr>
              <w:pStyle w:val="Footer"/>
              <w:tabs>
                <w:tab w:val="clear" w:pos="4513"/>
                <w:tab w:val="clear" w:pos="9026"/>
                <w:tab w:val="center" w:pos="7088"/>
                <w:tab w:val="right" w:pos="13467"/>
              </w:tabs>
            </w:pPr>
            <w:r>
              <w:rPr>
                <w:rFonts w:ascii="Open Sans"/>
                <w:noProof/>
                <w:sz w:val="19"/>
              </w:rPr>
              <w:drawing>
                <wp:anchor distT="0" distB="0" distL="114300" distR="114300" simplePos="0" relativeHeight="251658242" behindDoc="1" locked="0" layoutInCell="1" allowOverlap="1" wp14:anchorId="3A388748" wp14:editId="28301D5D">
                  <wp:simplePos x="0" y="0"/>
                  <wp:positionH relativeFrom="page">
                    <wp:posOffset>-440690</wp:posOffset>
                  </wp:positionH>
                  <wp:positionV relativeFrom="page">
                    <wp:align>bottom</wp:align>
                  </wp:positionV>
                  <wp:extent cx="7997190" cy="335915"/>
                  <wp:effectExtent l="0" t="0" r="3810" b="6985"/>
                  <wp:wrapTight wrapText="bothSides">
                    <wp:wrapPolygon edited="0">
                      <wp:start x="0" y="0"/>
                      <wp:lineTo x="0" y="20824"/>
                      <wp:lineTo x="21559" y="20824"/>
                      <wp:lineTo x="21559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TeAkaWhaiOra_Digital_Letterhead_bottom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7190" cy="33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27BA" w14:textId="1657C9EE" w:rsidR="002F2A54" w:rsidRDefault="00BC2BEA" w:rsidP="00220E47">
    <w:pPr>
      <w:pStyle w:val="Footer"/>
      <w:tabs>
        <w:tab w:val="clear" w:pos="9026"/>
        <w:tab w:val="right" w:pos="10206"/>
      </w:tabs>
      <w:jc w:val="right"/>
    </w:pPr>
    <w:sdt>
      <w:sdtPr>
        <w:id w:val="441114346"/>
        <w:docPartObj>
          <w:docPartGallery w:val="Page Numbers (Bottom of Page)"/>
          <w:docPartUnique/>
        </w:docPartObj>
      </w:sdtPr>
      <w:sdtEndPr/>
      <w:sdtContent>
        <w:bookmarkStart w:id="1" w:name="_Hlk121845938"/>
        <w:sdt>
          <w:sdtPr>
            <w:id w:val="-774700636"/>
            <w:docPartObj>
              <w:docPartGallery w:val="Page Numbers (Top of Page)"/>
              <w:docPartUnique/>
            </w:docPartObj>
          </w:sdtPr>
          <w:sdtEndPr/>
          <w:sdtContent>
            <w:r w:rsidR="00E745C3" w:rsidRPr="00220C24">
              <w:rPr>
                <w:color w:val="C9C9C9" w:themeColor="accent3" w:themeTint="99"/>
              </w:rPr>
              <w:t xml:space="preserve">Practitioner Advice Information </w:t>
            </w:r>
            <w:proofErr w:type="gramStart"/>
            <w:r w:rsidR="00E745C3" w:rsidRPr="00220C24">
              <w:rPr>
                <w:color w:val="C9C9C9" w:themeColor="accent3" w:themeTint="99"/>
              </w:rPr>
              <w:t xml:space="preserve">Notice </w:t>
            </w:r>
            <w:r w:rsidR="006566AD" w:rsidRPr="00220C24">
              <w:rPr>
                <w:color w:val="C9C9C9" w:themeColor="accent3" w:themeTint="99"/>
              </w:rPr>
              <w:t>,</w:t>
            </w:r>
            <w:proofErr w:type="gramEnd"/>
            <w:r w:rsidR="006566AD" w:rsidRPr="00220C24">
              <w:rPr>
                <w:color w:val="C9C9C9" w:themeColor="accent3" w:themeTint="99"/>
              </w:rPr>
              <w:t xml:space="preserve"> </w:t>
            </w:r>
            <w:r w:rsidR="00CD2959" w:rsidRPr="00220C24">
              <w:rPr>
                <w:color w:val="C9C9C9" w:themeColor="accent3" w:themeTint="99"/>
              </w:rPr>
              <w:t>Te Aka Whai Ora</w:t>
            </w:r>
            <w:r w:rsidR="00E745C3" w:rsidRPr="00220C24">
              <w:rPr>
                <w:color w:val="C9C9C9" w:themeColor="accent3" w:themeTint="99"/>
              </w:rPr>
              <w:t xml:space="preserve"> Dec 2022</w:t>
            </w:r>
          </w:sdtContent>
        </w:sdt>
        <w:bookmarkEnd w:id="1"/>
      </w:sdtContent>
    </w:sdt>
    <w:r w:rsidR="00CD2959">
      <w:rPr>
        <w:rFonts w:ascii="Open Sans"/>
        <w:noProof/>
        <w:sz w:val="19"/>
      </w:rPr>
      <w:drawing>
        <wp:anchor distT="0" distB="0" distL="114300" distR="114300" simplePos="0" relativeHeight="251658243" behindDoc="1" locked="0" layoutInCell="1" allowOverlap="1" wp14:anchorId="1A594F00" wp14:editId="3EB40E3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997190" cy="335915"/>
          <wp:effectExtent l="0" t="0" r="3810" b="6985"/>
          <wp:wrapTight wrapText="bothSides">
            <wp:wrapPolygon edited="0">
              <wp:start x="0" y="0"/>
              <wp:lineTo x="0" y="20824"/>
              <wp:lineTo x="21559" y="20824"/>
              <wp:lineTo x="21559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TeAkaWhaiOra_Digital_Letterhead_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7190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0E4A8" w14:textId="77777777" w:rsidR="00154B45" w:rsidRDefault="00154B45" w:rsidP="00DC46AF">
      <w:pPr>
        <w:spacing w:after="0"/>
      </w:pPr>
      <w:r>
        <w:separator/>
      </w:r>
    </w:p>
  </w:footnote>
  <w:footnote w:type="continuationSeparator" w:id="0">
    <w:p w14:paraId="6C0BB111" w14:textId="77777777" w:rsidR="00154B45" w:rsidRDefault="00154B45" w:rsidP="00DC46AF">
      <w:pPr>
        <w:spacing w:after="0"/>
      </w:pPr>
      <w:r>
        <w:continuationSeparator/>
      </w:r>
    </w:p>
  </w:footnote>
  <w:footnote w:type="continuationNotice" w:id="1">
    <w:p w14:paraId="40E0788A" w14:textId="77777777" w:rsidR="00154B45" w:rsidRDefault="00154B4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CF30" w14:textId="483EAFB5" w:rsidR="002F2A54" w:rsidRDefault="002F2A54">
    <w:pPr>
      <w:pStyle w:val="Header"/>
    </w:pPr>
    <w:r>
      <w:rPr>
        <w:rFonts w:ascii="Open Sans"/>
        <w:noProof/>
        <w:sz w:val="19"/>
      </w:rPr>
      <w:drawing>
        <wp:anchor distT="0" distB="0" distL="114300" distR="114300" simplePos="0" relativeHeight="251658241" behindDoc="1" locked="0" layoutInCell="1" allowOverlap="1" wp14:anchorId="27E7A0E6" wp14:editId="61682DB9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221345" cy="304800"/>
          <wp:effectExtent l="0" t="0" r="8255" b="0"/>
          <wp:wrapTight wrapText="bothSides">
            <wp:wrapPolygon edited="0">
              <wp:start x="0" y="0"/>
              <wp:lineTo x="0" y="20250"/>
              <wp:lineTo x="21572" y="20250"/>
              <wp:lineTo x="2157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TeAkaWhaiOra_Digital_Letterhead_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134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B647" w14:textId="5735D0A2" w:rsidR="002F2A54" w:rsidRDefault="002F2A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691CB4A" wp14:editId="518B1785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1960526" cy="409368"/>
              <wp:effectExtent l="0" t="0" r="1905" b="0"/>
              <wp:wrapSquare wrapText="bothSides"/>
              <wp:docPr id="53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60526" cy="40936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14:paraId="65B1206D" w14:textId="77777777" w:rsidR="002F2A54" w:rsidRDefault="002F2A54" w:rsidP="00E51E06">
                          <w:pPr>
                            <w:spacing w:before="20"/>
                            <w:ind w:left="20"/>
                            <w:rPr>
                              <w:rFonts w:ascii="Open Sans"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1CB4A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6" type="#_x0000_t202" style="position:absolute;margin-left:103.15pt;margin-top:0;width:154.35pt;height:32.2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page;mso-height-relative:page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" stroked="f">
              <v:fill r:id="rId2" o:title="" recolor="t" rotate="t" type="frame"/>
              <v:textbox inset="0,0,0,0">
                <w:txbxContent>
                  <w:p w14:paraId="65B1206D" w14:textId="77777777" w:rsidR="002F2A54" w:rsidRDefault="002F2A54" w:rsidP="00E51E06">
                    <w:pPr>
                      <w:spacing w:before="20"/>
                      <w:ind w:left="20"/>
                      <w:rPr>
                        <w:rFonts w:ascii="Open Sans"/>
                        <w:sz w:val="19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1BB5"/>
    <w:multiLevelType w:val="hybridMultilevel"/>
    <w:tmpl w:val="6D56ECCE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4191E"/>
    <w:multiLevelType w:val="multilevel"/>
    <w:tmpl w:val="F886C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891E50"/>
    <w:multiLevelType w:val="multilevel"/>
    <w:tmpl w:val="977285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5E7D7E"/>
    <w:multiLevelType w:val="hybridMultilevel"/>
    <w:tmpl w:val="401E28EE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D7D76"/>
    <w:multiLevelType w:val="hybridMultilevel"/>
    <w:tmpl w:val="DA3E31FC"/>
    <w:lvl w:ilvl="0" w:tplc="C0E498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7">
      <w:start w:val="1"/>
      <w:numFmt w:val="lowerLetter"/>
      <w:lvlText w:val="%2)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C5FCF"/>
    <w:multiLevelType w:val="hybridMultilevel"/>
    <w:tmpl w:val="C9D2F7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C1861"/>
    <w:multiLevelType w:val="multilevel"/>
    <w:tmpl w:val="1C204018"/>
    <w:lvl w:ilvl="0">
      <w:start w:val="1"/>
      <w:numFmt w:val="decimal"/>
      <w:lvlText w:val="%1."/>
      <w:lvlJc w:val="left"/>
      <w:pPr>
        <w:ind w:left="851" w:hanging="360"/>
      </w:pPr>
    </w:lvl>
    <w:lvl w:ilvl="1">
      <w:start w:val="1"/>
      <w:numFmt w:val="decimal"/>
      <w:isLgl/>
      <w:lvlText w:val="%1.%2"/>
      <w:lvlJc w:val="left"/>
      <w:pPr>
        <w:ind w:left="-85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1" w:hanging="1440"/>
      </w:pPr>
      <w:rPr>
        <w:rFonts w:hint="default"/>
      </w:rPr>
    </w:lvl>
  </w:abstractNum>
  <w:abstractNum w:abstractNumId="7" w15:restartNumberingAfterBreak="0">
    <w:nsid w:val="23647690"/>
    <w:multiLevelType w:val="hybridMultilevel"/>
    <w:tmpl w:val="105E42C0"/>
    <w:lvl w:ilvl="0" w:tplc="19F65628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25938"/>
    <w:multiLevelType w:val="multilevel"/>
    <w:tmpl w:val="80A0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524440"/>
    <w:multiLevelType w:val="multilevel"/>
    <w:tmpl w:val="32B6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DC27D7"/>
    <w:multiLevelType w:val="multilevel"/>
    <w:tmpl w:val="01D6B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94D0F04"/>
    <w:multiLevelType w:val="multilevel"/>
    <w:tmpl w:val="3FCA8AC0"/>
    <w:numStyleLink w:val="ReportNumber"/>
  </w:abstractNum>
  <w:abstractNum w:abstractNumId="12" w15:restartNumberingAfterBreak="0">
    <w:nsid w:val="3AC26D4E"/>
    <w:multiLevelType w:val="hybridMultilevel"/>
    <w:tmpl w:val="3FE816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C2A30"/>
    <w:multiLevelType w:val="hybridMultilevel"/>
    <w:tmpl w:val="41163A9A"/>
    <w:lvl w:ilvl="0" w:tplc="7736BA5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82392"/>
    <w:multiLevelType w:val="hybridMultilevel"/>
    <w:tmpl w:val="809A3654"/>
    <w:lvl w:ilvl="0" w:tplc="C0E498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7">
      <w:start w:val="1"/>
      <w:numFmt w:val="lowerLetter"/>
      <w:lvlText w:val="%2)"/>
      <w:lvlJc w:val="left"/>
      <w:pPr>
        <w:ind w:left="1440" w:hanging="360"/>
      </w:pPr>
    </w:lvl>
    <w:lvl w:ilvl="2" w:tplc="52CEFC2C">
      <w:start w:val="1"/>
      <w:numFmt w:val="lowerRoman"/>
      <w:lvlText w:val="%3)"/>
      <w:lvlJc w:val="left"/>
      <w:pPr>
        <w:ind w:left="2160" w:hanging="180"/>
      </w:pPr>
      <w:rPr>
        <w:rFonts w:hint="default"/>
      </w:r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351DD"/>
    <w:multiLevelType w:val="multilevel"/>
    <w:tmpl w:val="A04E3B0E"/>
    <w:lvl w:ilvl="0">
      <w:start w:val="1"/>
      <w:numFmt w:val="decimal"/>
      <w:lvlText w:val="%1."/>
      <w:lvlJc w:val="center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2592368"/>
    <w:multiLevelType w:val="hybridMultilevel"/>
    <w:tmpl w:val="D8EC84AE"/>
    <w:lvl w:ilvl="0" w:tplc="67B8578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40056"/>
    <w:multiLevelType w:val="hybridMultilevel"/>
    <w:tmpl w:val="D3841BEA"/>
    <w:lvl w:ilvl="0" w:tplc="42123F2C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A3726"/>
    <w:multiLevelType w:val="multilevel"/>
    <w:tmpl w:val="3EDCC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CB8746C"/>
    <w:multiLevelType w:val="hybridMultilevel"/>
    <w:tmpl w:val="D974CD14"/>
    <w:lvl w:ilvl="0" w:tplc="C0E498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7">
      <w:start w:val="1"/>
      <w:numFmt w:val="lowerLetter"/>
      <w:lvlText w:val="%2)"/>
      <w:lvlJc w:val="left"/>
      <w:pPr>
        <w:ind w:left="1440" w:hanging="360"/>
      </w:pPr>
    </w:lvl>
    <w:lvl w:ilvl="2" w:tplc="52CEFC2C">
      <w:start w:val="1"/>
      <w:numFmt w:val="lowerRoman"/>
      <w:lvlText w:val="%3)"/>
      <w:lvlJc w:val="left"/>
      <w:pPr>
        <w:ind w:left="2160" w:hanging="180"/>
      </w:pPr>
      <w:rPr>
        <w:rFonts w:hint="default"/>
      </w:r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12702"/>
    <w:multiLevelType w:val="multilevel"/>
    <w:tmpl w:val="3FCA8AC0"/>
    <w:styleLink w:val="ReportNumber"/>
    <w:lvl w:ilvl="0">
      <w:start w:val="1"/>
      <w:numFmt w:val="decimal"/>
      <w:pStyle w:val="ReportBody"/>
      <w:lvlText w:val="%1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93"/>
        </w:tabs>
        <w:ind w:left="987" w:hanging="494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21" w15:restartNumberingAfterBreak="0">
    <w:nsid w:val="567A5B7D"/>
    <w:multiLevelType w:val="hybridMultilevel"/>
    <w:tmpl w:val="C28881F0"/>
    <w:lvl w:ilvl="0" w:tplc="31BEB008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58A036EF"/>
    <w:multiLevelType w:val="multilevel"/>
    <w:tmpl w:val="84787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25D65D2"/>
    <w:multiLevelType w:val="multilevel"/>
    <w:tmpl w:val="B8E6E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C0B3FBF"/>
    <w:multiLevelType w:val="multilevel"/>
    <w:tmpl w:val="42BEF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0E7A55"/>
    <w:multiLevelType w:val="multilevel"/>
    <w:tmpl w:val="1E1A2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62A0027"/>
    <w:multiLevelType w:val="hybridMultilevel"/>
    <w:tmpl w:val="08F85A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B701D"/>
    <w:multiLevelType w:val="multilevel"/>
    <w:tmpl w:val="977285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BE84304"/>
    <w:multiLevelType w:val="hybridMultilevel"/>
    <w:tmpl w:val="86FC18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7"/>
  </w:num>
  <w:num w:numId="4">
    <w:abstractNumId w:val="5"/>
  </w:num>
  <w:num w:numId="5">
    <w:abstractNumId w:val="12"/>
  </w:num>
  <w:num w:numId="6">
    <w:abstractNumId w:val="20"/>
  </w:num>
  <w:num w:numId="7">
    <w:abstractNumId w:val="11"/>
  </w:num>
  <w:num w:numId="8">
    <w:abstractNumId w:val="14"/>
  </w:num>
  <w:num w:numId="9">
    <w:abstractNumId w:val="15"/>
    <w:lvlOverride w:ilvl="0">
      <w:lvl w:ilvl="0">
        <w:start w:val="1"/>
        <w:numFmt w:val="decimal"/>
        <w:lvlText w:val="%1."/>
        <w:lvlJc w:val="center"/>
        <w:pPr>
          <w:ind w:left="360" w:hanging="360"/>
        </w:pPr>
        <w:rPr>
          <w:rFonts w:ascii="Arial" w:hAnsi="Arial" w:hint="default"/>
          <w:color w:val="auto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">
    <w:abstractNumId w:val="9"/>
  </w:num>
  <w:num w:numId="11">
    <w:abstractNumId w:val="4"/>
  </w:num>
  <w:num w:numId="12">
    <w:abstractNumId w:val="11"/>
  </w:num>
  <w:num w:numId="13">
    <w:abstractNumId w:val="11"/>
  </w:num>
  <w:num w:numId="14">
    <w:abstractNumId w:val="2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9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7"/>
  </w:num>
  <w:num w:numId="34">
    <w:abstractNumId w:val="13"/>
  </w:num>
  <w:num w:numId="35">
    <w:abstractNumId w:val="3"/>
  </w:num>
  <w:num w:numId="36">
    <w:abstractNumId w:val="16"/>
  </w:num>
  <w:num w:numId="37">
    <w:abstractNumId w:val="26"/>
  </w:num>
  <w:num w:numId="38">
    <w:abstractNumId w:val="6"/>
  </w:num>
  <w:num w:numId="39">
    <w:abstractNumId w:val="2"/>
  </w:num>
  <w:num w:numId="40">
    <w:abstractNumId w:val="18"/>
  </w:num>
  <w:num w:numId="41">
    <w:abstractNumId w:val="23"/>
  </w:num>
  <w:num w:numId="42">
    <w:abstractNumId w:val="8"/>
  </w:num>
  <w:num w:numId="43">
    <w:abstractNumId w:val="10"/>
  </w:num>
  <w:num w:numId="44">
    <w:abstractNumId w:val="24"/>
  </w:num>
  <w:num w:numId="45">
    <w:abstractNumId w:val="6"/>
  </w:num>
  <w:num w:numId="46">
    <w:abstractNumId w:val="1"/>
  </w:num>
  <w:num w:numId="47">
    <w:abstractNumId w:val="25"/>
  </w:num>
  <w:num w:numId="48">
    <w:abstractNumId w:val="27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yNDUwMzYwtLQ0tzBQ0lEKTi0uzszPAykwqgUAqjTRISwAAAA="/>
  </w:docVars>
  <w:rsids>
    <w:rsidRoot w:val="00044E51"/>
    <w:rsid w:val="00001016"/>
    <w:rsid w:val="0000290C"/>
    <w:rsid w:val="0000726F"/>
    <w:rsid w:val="00010AF1"/>
    <w:rsid w:val="0001709F"/>
    <w:rsid w:val="00022015"/>
    <w:rsid w:val="0002435C"/>
    <w:rsid w:val="000275C1"/>
    <w:rsid w:val="000315FE"/>
    <w:rsid w:val="000434C2"/>
    <w:rsid w:val="00044E51"/>
    <w:rsid w:val="00055ADA"/>
    <w:rsid w:val="00060B90"/>
    <w:rsid w:val="00066B68"/>
    <w:rsid w:val="00066F3D"/>
    <w:rsid w:val="00071AC3"/>
    <w:rsid w:val="00087E42"/>
    <w:rsid w:val="000A125C"/>
    <w:rsid w:val="000A5265"/>
    <w:rsid w:val="000A7DB9"/>
    <w:rsid w:val="000B17C5"/>
    <w:rsid w:val="000B3B95"/>
    <w:rsid w:val="000B589A"/>
    <w:rsid w:val="000B7451"/>
    <w:rsid w:val="000C0024"/>
    <w:rsid w:val="000C135B"/>
    <w:rsid w:val="000C1517"/>
    <w:rsid w:val="000C1587"/>
    <w:rsid w:val="000C5B96"/>
    <w:rsid w:val="000D4607"/>
    <w:rsid w:val="000F5D63"/>
    <w:rsid w:val="001057A9"/>
    <w:rsid w:val="00117624"/>
    <w:rsid w:val="00123D96"/>
    <w:rsid w:val="0012446E"/>
    <w:rsid w:val="00130407"/>
    <w:rsid w:val="00131B10"/>
    <w:rsid w:val="00132C15"/>
    <w:rsid w:val="001366F1"/>
    <w:rsid w:val="00136AB7"/>
    <w:rsid w:val="0014757B"/>
    <w:rsid w:val="00154B45"/>
    <w:rsid w:val="00157914"/>
    <w:rsid w:val="00160487"/>
    <w:rsid w:val="00165149"/>
    <w:rsid w:val="00165FCD"/>
    <w:rsid w:val="00167DEC"/>
    <w:rsid w:val="00172AE0"/>
    <w:rsid w:val="00185DDA"/>
    <w:rsid w:val="001871FD"/>
    <w:rsid w:val="00187DC8"/>
    <w:rsid w:val="00195BA4"/>
    <w:rsid w:val="001A2D7D"/>
    <w:rsid w:val="001A4F31"/>
    <w:rsid w:val="001A5454"/>
    <w:rsid w:val="001A7096"/>
    <w:rsid w:val="001B2B6F"/>
    <w:rsid w:val="001B7D79"/>
    <w:rsid w:val="001C107A"/>
    <w:rsid w:val="001C4F51"/>
    <w:rsid w:val="001C52A3"/>
    <w:rsid w:val="001C71A5"/>
    <w:rsid w:val="001D1460"/>
    <w:rsid w:val="001D378B"/>
    <w:rsid w:val="001D73D5"/>
    <w:rsid w:val="00202DA9"/>
    <w:rsid w:val="00206E6D"/>
    <w:rsid w:val="00215A73"/>
    <w:rsid w:val="00220C24"/>
    <w:rsid w:val="00220E47"/>
    <w:rsid w:val="00224B1E"/>
    <w:rsid w:val="00236880"/>
    <w:rsid w:val="00241C52"/>
    <w:rsid w:val="00256928"/>
    <w:rsid w:val="002574B3"/>
    <w:rsid w:val="00265D2C"/>
    <w:rsid w:val="0027438A"/>
    <w:rsid w:val="00281DDC"/>
    <w:rsid w:val="00296EDE"/>
    <w:rsid w:val="002B6C81"/>
    <w:rsid w:val="002C1A20"/>
    <w:rsid w:val="002C1E49"/>
    <w:rsid w:val="002C45FF"/>
    <w:rsid w:val="002C5361"/>
    <w:rsid w:val="002C5763"/>
    <w:rsid w:val="002F12BF"/>
    <w:rsid w:val="002F2A54"/>
    <w:rsid w:val="002F76E2"/>
    <w:rsid w:val="00320B62"/>
    <w:rsid w:val="00333FBE"/>
    <w:rsid w:val="00334C3C"/>
    <w:rsid w:val="00334DD2"/>
    <w:rsid w:val="00334F46"/>
    <w:rsid w:val="00337CA2"/>
    <w:rsid w:val="0035211D"/>
    <w:rsid w:val="00354808"/>
    <w:rsid w:val="00360ECB"/>
    <w:rsid w:val="003804F6"/>
    <w:rsid w:val="00380FAF"/>
    <w:rsid w:val="003927A0"/>
    <w:rsid w:val="00393DE9"/>
    <w:rsid w:val="0039533B"/>
    <w:rsid w:val="003A5326"/>
    <w:rsid w:val="003B364E"/>
    <w:rsid w:val="003B7C66"/>
    <w:rsid w:val="003C4505"/>
    <w:rsid w:val="003C68C4"/>
    <w:rsid w:val="003C7D62"/>
    <w:rsid w:val="003D404A"/>
    <w:rsid w:val="003D5BA3"/>
    <w:rsid w:val="003E4ADB"/>
    <w:rsid w:val="003E595A"/>
    <w:rsid w:val="003F335F"/>
    <w:rsid w:val="004101D0"/>
    <w:rsid w:val="00423F36"/>
    <w:rsid w:val="00426B2A"/>
    <w:rsid w:val="00427217"/>
    <w:rsid w:val="00432D9E"/>
    <w:rsid w:val="00443CCB"/>
    <w:rsid w:val="004443D3"/>
    <w:rsid w:val="004505AE"/>
    <w:rsid w:val="00455A36"/>
    <w:rsid w:val="0045662E"/>
    <w:rsid w:val="00457679"/>
    <w:rsid w:val="00457D74"/>
    <w:rsid w:val="00460914"/>
    <w:rsid w:val="004643B9"/>
    <w:rsid w:val="00465690"/>
    <w:rsid w:val="004802FB"/>
    <w:rsid w:val="00483C47"/>
    <w:rsid w:val="00487ACB"/>
    <w:rsid w:val="00492731"/>
    <w:rsid w:val="00496D9F"/>
    <w:rsid w:val="004A17A4"/>
    <w:rsid w:val="004A54C3"/>
    <w:rsid w:val="004A7A81"/>
    <w:rsid w:val="004B07B6"/>
    <w:rsid w:val="004B08D1"/>
    <w:rsid w:val="004B3486"/>
    <w:rsid w:val="004D1BAE"/>
    <w:rsid w:val="004E4D44"/>
    <w:rsid w:val="004F32BD"/>
    <w:rsid w:val="005148FD"/>
    <w:rsid w:val="00516B4D"/>
    <w:rsid w:val="00516CA4"/>
    <w:rsid w:val="005206B0"/>
    <w:rsid w:val="005235C4"/>
    <w:rsid w:val="005242A5"/>
    <w:rsid w:val="00536DDF"/>
    <w:rsid w:val="00540869"/>
    <w:rsid w:val="00541357"/>
    <w:rsid w:val="005428B5"/>
    <w:rsid w:val="005440E2"/>
    <w:rsid w:val="00544E6D"/>
    <w:rsid w:val="00545396"/>
    <w:rsid w:val="005618ED"/>
    <w:rsid w:val="0057416F"/>
    <w:rsid w:val="00575BC8"/>
    <w:rsid w:val="00582A75"/>
    <w:rsid w:val="00586698"/>
    <w:rsid w:val="00587546"/>
    <w:rsid w:val="005910A7"/>
    <w:rsid w:val="005A2FCB"/>
    <w:rsid w:val="005A58AA"/>
    <w:rsid w:val="005B1D4E"/>
    <w:rsid w:val="005B2A18"/>
    <w:rsid w:val="005B3493"/>
    <w:rsid w:val="005B4D6E"/>
    <w:rsid w:val="005C2567"/>
    <w:rsid w:val="005C41E0"/>
    <w:rsid w:val="005C63E0"/>
    <w:rsid w:val="005D4A1B"/>
    <w:rsid w:val="005E2A1F"/>
    <w:rsid w:val="005E334B"/>
    <w:rsid w:val="005E5BAE"/>
    <w:rsid w:val="005F0F9C"/>
    <w:rsid w:val="005F3E87"/>
    <w:rsid w:val="005F7276"/>
    <w:rsid w:val="00602BD7"/>
    <w:rsid w:val="00611F9A"/>
    <w:rsid w:val="0061761B"/>
    <w:rsid w:val="006349C7"/>
    <w:rsid w:val="00635BAC"/>
    <w:rsid w:val="00652999"/>
    <w:rsid w:val="006566AD"/>
    <w:rsid w:val="00661157"/>
    <w:rsid w:val="00662B5E"/>
    <w:rsid w:val="006631E6"/>
    <w:rsid w:val="00672A94"/>
    <w:rsid w:val="00672AA8"/>
    <w:rsid w:val="006819DE"/>
    <w:rsid w:val="006901D4"/>
    <w:rsid w:val="00692FC5"/>
    <w:rsid w:val="006A74FF"/>
    <w:rsid w:val="006A7725"/>
    <w:rsid w:val="006B2693"/>
    <w:rsid w:val="006B2741"/>
    <w:rsid w:val="006B2F80"/>
    <w:rsid w:val="006B4455"/>
    <w:rsid w:val="006C0484"/>
    <w:rsid w:val="006D1154"/>
    <w:rsid w:val="006D3BE5"/>
    <w:rsid w:val="006D3DED"/>
    <w:rsid w:val="006E084D"/>
    <w:rsid w:val="006E1AC8"/>
    <w:rsid w:val="006E1F68"/>
    <w:rsid w:val="006E23CC"/>
    <w:rsid w:val="006E429B"/>
    <w:rsid w:val="006F0F44"/>
    <w:rsid w:val="006F3D46"/>
    <w:rsid w:val="00703894"/>
    <w:rsid w:val="007038B7"/>
    <w:rsid w:val="0071388E"/>
    <w:rsid w:val="0071390A"/>
    <w:rsid w:val="00723397"/>
    <w:rsid w:val="00725E46"/>
    <w:rsid w:val="00726E36"/>
    <w:rsid w:val="007316AB"/>
    <w:rsid w:val="00731DA1"/>
    <w:rsid w:val="007364A4"/>
    <w:rsid w:val="00736BA7"/>
    <w:rsid w:val="00740044"/>
    <w:rsid w:val="007411E6"/>
    <w:rsid w:val="00741A29"/>
    <w:rsid w:val="00753F59"/>
    <w:rsid w:val="0075558F"/>
    <w:rsid w:val="00755CCC"/>
    <w:rsid w:val="00761881"/>
    <w:rsid w:val="0076251B"/>
    <w:rsid w:val="00762CC3"/>
    <w:rsid w:val="00762DA4"/>
    <w:rsid w:val="00772EE9"/>
    <w:rsid w:val="00773810"/>
    <w:rsid w:val="00777253"/>
    <w:rsid w:val="00781998"/>
    <w:rsid w:val="007826CC"/>
    <w:rsid w:val="00783C5C"/>
    <w:rsid w:val="00786CED"/>
    <w:rsid w:val="00791CBA"/>
    <w:rsid w:val="007972B9"/>
    <w:rsid w:val="00797F4B"/>
    <w:rsid w:val="007B7DB6"/>
    <w:rsid w:val="007E7158"/>
    <w:rsid w:val="007E7B49"/>
    <w:rsid w:val="00800136"/>
    <w:rsid w:val="00800928"/>
    <w:rsid w:val="00804BC1"/>
    <w:rsid w:val="0081159C"/>
    <w:rsid w:val="00811B82"/>
    <w:rsid w:val="00817455"/>
    <w:rsid w:val="0082261F"/>
    <w:rsid w:val="008243AB"/>
    <w:rsid w:val="008276FE"/>
    <w:rsid w:val="0083065F"/>
    <w:rsid w:val="00835B35"/>
    <w:rsid w:val="008401CC"/>
    <w:rsid w:val="00843275"/>
    <w:rsid w:val="008502AA"/>
    <w:rsid w:val="00852160"/>
    <w:rsid w:val="008549AB"/>
    <w:rsid w:val="008563ED"/>
    <w:rsid w:val="00856583"/>
    <w:rsid w:val="00863F0A"/>
    <w:rsid w:val="00865776"/>
    <w:rsid w:val="0087102E"/>
    <w:rsid w:val="00880757"/>
    <w:rsid w:val="00881393"/>
    <w:rsid w:val="00885622"/>
    <w:rsid w:val="0088592B"/>
    <w:rsid w:val="00891B74"/>
    <w:rsid w:val="008978BA"/>
    <w:rsid w:val="008A578A"/>
    <w:rsid w:val="008A6359"/>
    <w:rsid w:val="008C12AE"/>
    <w:rsid w:val="008D1486"/>
    <w:rsid w:val="008D1A2C"/>
    <w:rsid w:val="008D57F7"/>
    <w:rsid w:val="008E797F"/>
    <w:rsid w:val="008F06FB"/>
    <w:rsid w:val="008F5D21"/>
    <w:rsid w:val="00912473"/>
    <w:rsid w:val="00912763"/>
    <w:rsid w:val="009129CD"/>
    <w:rsid w:val="00915560"/>
    <w:rsid w:val="00917D9D"/>
    <w:rsid w:val="00931778"/>
    <w:rsid w:val="0093256F"/>
    <w:rsid w:val="0093752E"/>
    <w:rsid w:val="00944DAC"/>
    <w:rsid w:val="0094625B"/>
    <w:rsid w:val="00951264"/>
    <w:rsid w:val="009748FE"/>
    <w:rsid w:val="00974A78"/>
    <w:rsid w:val="00981D61"/>
    <w:rsid w:val="00982522"/>
    <w:rsid w:val="00986F61"/>
    <w:rsid w:val="00990B57"/>
    <w:rsid w:val="009A712A"/>
    <w:rsid w:val="009C1C10"/>
    <w:rsid w:val="009C3759"/>
    <w:rsid w:val="009D6EEB"/>
    <w:rsid w:val="009D7F91"/>
    <w:rsid w:val="009E23D3"/>
    <w:rsid w:val="009F227D"/>
    <w:rsid w:val="009F534E"/>
    <w:rsid w:val="009F72F3"/>
    <w:rsid w:val="00A20EC2"/>
    <w:rsid w:val="00A4220E"/>
    <w:rsid w:val="00A43F4F"/>
    <w:rsid w:val="00A57CB4"/>
    <w:rsid w:val="00A62F50"/>
    <w:rsid w:val="00A704F3"/>
    <w:rsid w:val="00A80DEC"/>
    <w:rsid w:val="00A81CCF"/>
    <w:rsid w:val="00A865DE"/>
    <w:rsid w:val="00A9494C"/>
    <w:rsid w:val="00AA155B"/>
    <w:rsid w:val="00AA7B9E"/>
    <w:rsid w:val="00AB348B"/>
    <w:rsid w:val="00AB4AD2"/>
    <w:rsid w:val="00AC1E51"/>
    <w:rsid w:val="00AC224E"/>
    <w:rsid w:val="00AC7146"/>
    <w:rsid w:val="00AD2490"/>
    <w:rsid w:val="00AD3CB6"/>
    <w:rsid w:val="00AD42FE"/>
    <w:rsid w:val="00AD6CD2"/>
    <w:rsid w:val="00AE779D"/>
    <w:rsid w:val="00AF11B5"/>
    <w:rsid w:val="00B02D7A"/>
    <w:rsid w:val="00B05E7B"/>
    <w:rsid w:val="00B16B33"/>
    <w:rsid w:val="00B235E9"/>
    <w:rsid w:val="00B23907"/>
    <w:rsid w:val="00B32889"/>
    <w:rsid w:val="00B32FB3"/>
    <w:rsid w:val="00B342AA"/>
    <w:rsid w:val="00B404B1"/>
    <w:rsid w:val="00B40A3E"/>
    <w:rsid w:val="00B43F13"/>
    <w:rsid w:val="00B446C8"/>
    <w:rsid w:val="00B47A0A"/>
    <w:rsid w:val="00B53C51"/>
    <w:rsid w:val="00B55E21"/>
    <w:rsid w:val="00B570B9"/>
    <w:rsid w:val="00B66A08"/>
    <w:rsid w:val="00B7395F"/>
    <w:rsid w:val="00B8399A"/>
    <w:rsid w:val="00B958F3"/>
    <w:rsid w:val="00B96F6D"/>
    <w:rsid w:val="00BA2939"/>
    <w:rsid w:val="00BA6F8A"/>
    <w:rsid w:val="00BB6504"/>
    <w:rsid w:val="00BB784A"/>
    <w:rsid w:val="00BC56DF"/>
    <w:rsid w:val="00BD17DE"/>
    <w:rsid w:val="00BD1A07"/>
    <w:rsid w:val="00BE23CB"/>
    <w:rsid w:val="00BE4630"/>
    <w:rsid w:val="00BE4ED2"/>
    <w:rsid w:val="00BE6D56"/>
    <w:rsid w:val="00BF034A"/>
    <w:rsid w:val="00C036E6"/>
    <w:rsid w:val="00C13243"/>
    <w:rsid w:val="00C23DE1"/>
    <w:rsid w:val="00C31174"/>
    <w:rsid w:val="00C32E3F"/>
    <w:rsid w:val="00C3475A"/>
    <w:rsid w:val="00C57E3D"/>
    <w:rsid w:val="00C7152B"/>
    <w:rsid w:val="00C72B92"/>
    <w:rsid w:val="00C76D9B"/>
    <w:rsid w:val="00C813E6"/>
    <w:rsid w:val="00C8169D"/>
    <w:rsid w:val="00C869DA"/>
    <w:rsid w:val="00C92B4C"/>
    <w:rsid w:val="00C92CF8"/>
    <w:rsid w:val="00C92E42"/>
    <w:rsid w:val="00C95D31"/>
    <w:rsid w:val="00CA2CFB"/>
    <w:rsid w:val="00CA384A"/>
    <w:rsid w:val="00CA5863"/>
    <w:rsid w:val="00CA5F8B"/>
    <w:rsid w:val="00CA7B75"/>
    <w:rsid w:val="00CB1E2E"/>
    <w:rsid w:val="00CB7BF4"/>
    <w:rsid w:val="00CC4E21"/>
    <w:rsid w:val="00CD2418"/>
    <w:rsid w:val="00CD2959"/>
    <w:rsid w:val="00CD4F0F"/>
    <w:rsid w:val="00CD69B4"/>
    <w:rsid w:val="00CF023A"/>
    <w:rsid w:val="00CF46A4"/>
    <w:rsid w:val="00CF5A08"/>
    <w:rsid w:val="00CF6174"/>
    <w:rsid w:val="00CF7617"/>
    <w:rsid w:val="00D00DB0"/>
    <w:rsid w:val="00D021BB"/>
    <w:rsid w:val="00D0654D"/>
    <w:rsid w:val="00D10FFE"/>
    <w:rsid w:val="00D22296"/>
    <w:rsid w:val="00D2292D"/>
    <w:rsid w:val="00D33EAB"/>
    <w:rsid w:val="00D410C2"/>
    <w:rsid w:val="00D42A25"/>
    <w:rsid w:val="00D56DA9"/>
    <w:rsid w:val="00D6044F"/>
    <w:rsid w:val="00D868CD"/>
    <w:rsid w:val="00D91B2F"/>
    <w:rsid w:val="00DA57D0"/>
    <w:rsid w:val="00DB31DA"/>
    <w:rsid w:val="00DC052E"/>
    <w:rsid w:val="00DC44A0"/>
    <w:rsid w:val="00DC46AF"/>
    <w:rsid w:val="00DD481D"/>
    <w:rsid w:val="00DE0C6A"/>
    <w:rsid w:val="00DE2D4A"/>
    <w:rsid w:val="00DE3083"/>
    <w:rsid w:val="00DE36C9"/>
    <w:rsid w:val="00DF051E"/>
    <w:rsid w:val="00DF44B3"/>
    <w:rsid w:val="00E27140"/>
    <w:rsid w:val="00E344EE"/>
    <w:rsid w:val="00E36E89"/>
    <w:rsid w:val="00E42A9B"/>
    <w:rsid w:val="00E477BA"/>
    <w:rsid w:val="00E47AB6"/>
    <w:rsid w:val="00E51E06"/>
    <w:rsid w:val="00E61030"/>
    <w:rsid w:val="00E64FE1"/>
    <w:rsid w:val="00E745C3"/>
    <w:rsid w:val="00E7553F"/>
    <w:rsid w:val="00E768E7"/>
    <w:rsid w:val="00E8411C"/>
    <w:rsid w:val="00E925E4"/>
    <w:rsid w:val="00EA3B6E"/>
    <w:rsid w:val="00EC2080"/>
    <w:rsid w:val="00EC25D7"/>
    <w:rsid w:val="00EC6965"/>
    <w:rsid w:val="00EC6BDF"/>
    <w:rsid w:val="00ED011F"/>
    <w:rsid w:val="00ED1CF1"/>
    <w:rsid w:val="00ED44DB"/>
    <w:rsid w:val="00ED7516"/>
    <w:rsid w:val="00EE36CA"/>
    <w:rsid w:val="00EE3892"/>
    <w:rsid w:val="00EE51B8"/>
    <w:rsid w:val="00EE7DB1"/>
    <w:rsid w:val="00EF1DFB"/>
    <w:rsid w:val="00F0104A"/>
    <w:rsid w:val="00F11669"/>
    <w:rsid w:val="00F12BCA"/>
    <w:rsid w:val="00F17ED6"/>
    <w:rsid w:val="00F23113"/>
    <w:rsid w:val="00F248A6"/>
    <w:rsid w:val="00F25AEC"/>
    <w:rsid w:val="00F35CCB"/>
    <w:rsid w:val="00F408B4"/>
    <w:rsid w:val="00F43F25"/>
    <w:rsid w:val="00F52181"/>
    <w:rsid w:val="00F55EEE"/>
    <w:rsid w:val="00F62277"/>
    <w:rsid w:val="00F712BD"/>
    <w:rsid w:val="00F73F25"/>
    <w:rsid w:val="00F85F50"/>
    <w:rsid w:val="00F90A74"/>
    <w:rsid w:val="00FA4CAB"/>
    <w:rsid w:val="00FA5D79"/>
    <w:rsid w:val="00FB53BD"/>
    <w:rsid w:val="00FB6195"/>
    <w:rsid w:val="00FB755B"/>
    <w:rsid w:val="00FD20C6"/>
    <w:rsid w:val="00FE1E99"/>
    <w:rsid w:val="00FF3072"/>
    <w:rsid w:val="025E1AB9"/>
    <w:rsid w:val="05EB5431"/>
    <w:rsid w:val="2F10D4B7"/>
    <w:rsid w:val="301B2F56"/>
    <w:rsid w:val="468B6A2B"/>
    <w:rsid w:val="7DF0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53EFC5"/>
  <w15:chartTrackingRefBased/>
  <w15:docId w15:val="{9A0ADD36-3BA3-462B-B0E9-7D6FBA36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763"/>
    <w:pPr>
      <w:spacing w:after="27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17455"/>
    <w:pPr>
      <w:widowControl w:val="0"/>
      <w:autoSpaceDE w:val="0"/>
      <w:autoSpaceDN w:val="0"/>
      <w:spacing w:before="120" w:after="120"/>
      <w:ind w:left="567"/>
      <w:outlineLvl w:val="0"/>
    </w:pPr>
    <w:rPr>
      <w:rFonts w:ascii="Arial" w:eastAsia="Arial" w:hAnsi="Arial" w:cs="Arial"/>
      <w:b/>
      <w:color w:val="695EA9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8169D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0AB496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410C2"/>
    <w:pPr>
      <w:keepNext/>
      <w:keepLines/>
      <w:spacing w:before="40" w:after="8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410C2"/>
    <w:pPr>
      <w:keepNext/>
      <w:keepLines/>
      <w:spacing w:before="40" w:after="80"/>
      <w:outlineLvl w:val="3"/>
    </w:pPr>
    <w:rPr>
      <w:rFonts w:eastAsiaTheme="majorEastAsia" w:cstheme="majorBidi"/>
      <w:b/>
      <w:i/>
      <w:iCs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C2080"/>
    <w:pPr>
      <w:keepNext/>
      <w:keepLines/>
      <w:spacing w:before="120" w:after="4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6A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46AF"/>
  </w:style>
  <w:style w:type="paragraph" w:styleId="Footer">
    <w:name w:val="footer"/>
    <w:basedOn w:val="Normal"/>
    <w:link w:val="FooterChar"/>
    <w:uiPriority w:val="99"/>
    <w:unhideWhenUsed/>
    <w:rsid w:val="00DC46A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46AF"/>
  </w:style>
  <w:style w:type="character" w:customStyle="1" w:styleId="Heading1Char">
    <w:name w:val="Heading 1 Char"/>
    <w:basedOn w:val="DefaultParagraphFont"/>
    <w:link w:val="Heading1"/>
    <w:uiPriority w:val="9"/>
    <w:rsid w:val="00817455"/>
    <w:rPr>
      <w:rFonts w:ascii="Arial" w:eastAsia="Arial" w:hAnsi="Arial" w:cs="Arial"/>
      <w:b/>
      <w:color w:val="695EA9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8169D"/>
    <w:rPr>
      <w:rFonts w:eastAsiaTheme="majorEastAsia" w:cstheme="majorBidi"/>
      <w:b/>
      <w:bCs/>
      <w:color w:val="0AB49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10C2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410C2"/>
    <w:rPr>
      <w:rFonts w:eastAsiaTheme="majorEastAsia" w:cstheme="majorBidi"/>
      <w:b/>
      <w:i/>
      <w:iCs/>
      <w:sz w:val="24"/>
    </w:rPr>
  </w:style>
  <w:style w:type="paragraph" w:styleId="ListParagraph">
    <w:name w:val="List Paragraph"/>
    <w:aliases w:val="Paragraph Lvl1"/>
    <w:basedOn w:val="Normal"/>
    <w:uiPriority w:val="34"/>
    <w:qFormat/>
    <w:rsid w:val="00DC46AF"/>
    <w:pPr>
      <w:ind w:left="720"/>
      <w:contextualSpacing/>
    </w:pPr>
  </w:style>
  <w:style w:type="table" w:styleId="TableGrid">
    <w:name w:val="Table Grid"/>
    <w:basedOn w:val="TableNormal"/>
    <w:rsid w:val="0059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EC2080"/>
    <w:rPr>
      <w:rFonts w:eastAsiaTheme="majorEastAsia" w:cstheme="majorBidi"/>
      <w:b/>
      <w:color w:val="000000" w:themeColor="text1"/>
    </w:rPr>
  </w:style>
  <w:style w:type="paragraph" w:customStyle="1" w:styleId="Table">
    <w:name w:val="Table"/>
    <w:basedOn w:val="Normal"/>
    <w:link w:val="TableChar"/>
    <w:autoRedefine/>
    <w:qFormat/>
    <w:rsid w:val="00982522"/>
    <w:pPr>
      <w:spacing w:after="120"/>
    </w:pPr>
    <w:rPr>
      <w:b/>
      <w:bCs/>
      <w:color w:val="FFFFFF" w:themeColor="background1"/>
    </w:rPr>
  </w:style>
  <w:style w:type="character" w:styleId="SubtleReference">
    <w:name w:val="Subtle Reference"/>
    <w:basedOn w:val="DefaultParagraphFont"/>
    <w:uiPriority w:val="31"/>
    <w:qFormat/>
    <w:rsid w:val="008502AA"/>
    <w:rPr>
      <w:smallCaps/>
      <w:color w:val="5A5A5A" w:themeColor="text1" w:themeTint="A5"/>
    </w:rPr>
  </w:style>
  <w:style w:type="character" w:customStyle="1" w:styleId="TableChar">
    <w:name w:val="Table Char"/>
    <w:basedOn w:val="DefaultParagraphFont"/>
    <w:link w:val="Table"/>
    <w:rsid w:val="00982522"/>
    <w:rPr>
      <w:b/>
      <w:bCs/>
      <w:color w:val="FFFFFF" w:themeColor="background1"/>
    </w:rPr>
  </w:style>
  <w:style w:type="paragraph" w:styleId="Title">
    <w:name w:val="Title"/>
    <w:basedOn w:val="Normal"/>
    <w:next w:val="Normal"/>
    <w:link w:val="TitleChar"/>
    <w:uiPriority w:val="10"/>
    <w:qFormat/>
    <w:rsid w:val="008502A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02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ReportBody">
    <w:name w:val="Report Body"/>
    <w:basedOn w:val="Normal"/>
    <w:rsid w:val="00087E42"/>
    <w:pPr>
      <w:numPr>
        <w:numId w:val="7"/>
      </w:numPr>
      <w:spacing w:before="240" w:after="0" w:line="260" w:lineRule="exact"/>
      <w:jc w:val="both"/>
    </w:pPr>
    <w:rPr>
      <w:rFonts w:ascii="Arial Mäori" w:eastAsia="Times New Roman" w:hAnsi="Arial Mäori" w:cs="Times New Roman"/>
      <w:kern w:val="22"/>
    </w:rPr>
  </w:style>
  <w:style w:type="numbering" w:customStyle="1" w:styleId="ReportNumber">
    <w:name w:val="Report Number"/>
    <w:basedOn w:val="NoList"/>
    <w:rsid w:val="00087E42"/>
    <w:pPr>
      <w:numPr>
        <w:numId w:val="6"/>
      </w:numPr>
    </w:pPr>
  </w:style>
  <w:style w:type="paragraph" w:customStyle="1" w:styleId="Textnospacing">
    <w:name w:val="Text no spacing"/>
    <w:basedOn w:val="Normal"/>
    <w:qFormat/>
    <w:rsid w:val="00087E42"/>
    <w:pPr>
      <w:keepNext/>
      <w:spacing w:after="0"/>
    </w:pPr>
    <w:rPr>
      <w:rFonts w:ascii="Arial" w:eastAsia="Times New Roman" w:hAnsi="Arial" w:cs="Arial"/>
      <w:szCs w:val="20"/>
    </w:rPr>
  </w:style>
  <w:style w:type="paragraph" w:styleId="BodyText">
    <w:name w:val="Body Text"/>
    <w:basedOn w:val="Normal"/>
    <w:link w:val="BodyTextChar"/>
    <w:uiPriority w:val="1"/>
    <w:qFormat/>
    <w:rsid w:val="00E51E06"/>
    <w:pPr>
      <w:widowControl w:val="0"/>
      <w:autoSpaceDE w:val="0"/>
      <w:autoSpaceDN w:val="0"/>
      <w:spacing w:before="122" w:after="0" w:line="261" w:lineRule="auto"/>
      <w:ind w:left="20" w:right="52"/>
    </w:pPr>
    <w:rPr>
      <w:rFonts w:ascii="Arial" w:eastAsia="Arial" w:hAnsi="Arial" w:cs="Arial"/>
      <w:color w:val="1F0C4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51E06"/>
    <w:rPr>
      <w:rFonts w:ascii="Arial" w:eastAsia="Arial" w:hAnsi="Arial" w:cs="Arial"/>
      <w:color w:val="1F0C4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1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1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1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11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11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157"/>
    <w:rPr>
      <w:b/>
      <w:bCs/>
      <w:sz w:val="20"/>
      <w:szCs w:val="20"/>
    </w:rPr>
  </w:style>
  <w:style w:type="paragraph" w:customStyle="1" w:styleId="ParaLvl2">
    <w:name w:val="Para Lvl 2"/>
    <w:basedOn w:val="ReportBody"/>
    <w:qFormat/>
    <w:rsid w:val="00D0654D"/>
    <w:pPr>
      <w:numPr>
        <w:numId w:val="0"/>
      </w:numPr>
      <w:spacing w:before="0" w:after="160" w:line="264" w:lineRule="auto"/>
      <w:ind w:left="714" w:hanging="357"/>
      <w:contextualSpacing/>
      <w:jc w:val="left"/>
    </w:pPr>
    <w:rPr>
      <w:rFonts w:asciiTheme="minorHAnsi" w:hAnsiTheme="minorHAnsi" w:cstheme="minorHAnsi"/>
    </w:rPr>
  </w:style>
  <w:style w:type="paragraph" w:customStyle="1" w:styleId="ParaLvl3">
    <w:name w:val="Para Lvl 3"/>
    <w:basedOn w:val="ReportBody"/>
    <w:qFormat/>
    <w:rsid w:val="00D0654D"/>
    <w:pPr>
      <w:numPr>
        <w:numId w:val="0"/>
      </w:numPr>
      <w:spacing w:before="0" w:after="160" w:line="264" w:lineRule="auto"/>
      <w:ind w:left="1083" w:hanging="357"/>
      <w:contextualSpacing/>
      <w:jc w:val="left"/>
    </w:pPr>
    <w:rPr>
      <w:rFonts w:asciiTheme="minorHAnsi" w:hAnsiTheme="minorHAnsi" w:cstheme="minorHAnsi"/>
    </w:rPr>
  </w:style>
  <w:style w:type="paragraph" w:styleId="Revision">
    <w:name w:val="Revision"/>
    <w:hidden/>
    <w:uiPriority w:val="99"/>
    <w:semiHidden/>
    <w:rsid w:val="00800136"/>
    <w:pPr>
      <w:spacing w:after="0" w:line="240" w:lineRule="auto"/>
    </w:pPr>
  </w:style>
  <w:style w:type="paragraph" w:customStyle="1" w:styleId="paragraph">
    <w:name w:val="paragraph"/>
    <w:basedOn w:val="Normal"/>
    <w:rsid w:val="00BE46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BE4630"/>
  </w:style>
  <w:style w:type="character" w:customStyle="1" w:styleId="eop">
    <w:name w:val="eop"/>
    <w:basedOn w:val="DefaultParagraphFont"/>
    <w:rsid w:val="00BE4630"/>
  </w:style>
  <w:style w:type="paragraph" w:customStyle="1" w:styleId="Default">
    <w:name w:val="Default"/>
    <w:rsid w:val="009F227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216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21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21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68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74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4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5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4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health.govt.nz/system/files/documents/pages/childhood_priority_immunisation_in_new_zealand_policy_statement_v1.0_dec_2022_1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en2040.co.nz/best-start-resource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kawa\OneDrive%20-%20The%20Ministry%20of%20Health\Documents\010%20002%20Trust%20and%20Mutual%20Respect\008%20Meetings\20220117%20iMHA%20Board%20Paper%20Template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13T04:05:27.838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267 13 24575,'-13'39'0,"-2"0"0,-3-1 0,-2 0 0,-49 60 0,32-46 0,26-27 0,8-17 0,3-25 0,0-1 0,3-1 0,1 1 0,0 0 0,3-1 0,0 1 0,1 1 0,2-1 0,1 1 0,1 0 0,1 1 0,1 0 0,2 0 0,1 1 0,0 0 0,2 1 0,0 0 0,41-22 0,-58 35 0,-1 0 0,1 0 0,-1 0 0,1 1 0,-1-1 0,1 0 0,0 0 0,-1 1 0,2-1 0,-1 0 0,-1 1 0,1-1 0,1 1 0,-1 0 0,-1-1 0,2 1 0,-1 0 0,1 0 0,-1 0 0,2 0 0,-4 0 0,2 1 0,0-1 0,-2 1 0,1-1 0,-1 1 0,2 0 0,-2-1 0,0 1 0,1-1 0,-1 1 0,0 0 0,2 0 0,-2-1 0,0 1 0,0 0 0,1-1 0,-1 1 0,0 0 0,0 0 0,0-1 0,0 1 0,0 0 0,0 0 0,0-1 0,-1 2 0,1 2 0,-2 1 0,1-1 0,-1 0 0,1 0 0,-1 0 0,-1 0 0,0 0 0,0 0 0,-1 0 0,1 0 0,0-1 0,-6 4 0,6-5 0,-2 0 0,0 1 0,0-1 0,1-1 0,-1 1 0,0 0 0,1-1 0,-1 1 0,-2-1 0,3 0 0,-1 0 0,-1-1 0,1 1 0,-1-1 0,1 1 0,-11-1 0,-40 4 0,57 1 0,-1 0 0,2 0 0,-1 1 0,1-1 0,1 0 0,5 8 0,-8-13 0,17 30 0,41 48 0,-48-67 0,-1-1 0,2 1 0,0-1 0,2-1 0,1 1 0,-1-1 0,23 11 0,-35-19 0,3 0 0,-3 0 0,1-1 0,1 1 0,-2-1 0,3 1 0,-3-1 0,2 1 0,1-1 0,-3 0 0,2 1 0,-1-1 0,1 0 0,-1 0 0,1 0 0,0-1 0,-2 1 0,3 0 0,-3-1 0,2 1 0,-1-1 0,1 1 0,-1-1 0,1 1 0,-2-1 0,1 0 0,1 0 0,-1 0 0,-1 0 0,2 0 0,-1 0 0,-1 0 0,1 0 0,1-2 0,10-7 0,-2 1 0,0-1 0,16-18 0,-12 10 0,6 0 0,-1-1 0,2 2 0,30-19 0,-57 43 0,-1 0 0,3 0 0,-2 0 0,2 0 0,0 1 0,0-1 0,0 9 0,1-10 0,0-2 0,-7 38 0,9-40 0,-2 0 0,2 0 0,0 0 0,0 0 0,0 0 0,0 0 0,0 0 0,0 0 0,0-1 0,2 1 0,-2 0 0,2 0 0,-1 0 0,-1 0 0,2-1 0,2 4 0,-2-5 0,0 0 0,-1 0 0,1 0 0,-1 0 0,1 0 0,-1 0 0,1 0 0,0 0 0,-1-1 0,1 1 0,-1 0 0,1-1 0,0 1 0,-1-1 0,1 1 0,-1-1 0,1 1 0,-1-1 0,1 0 0,-2 1 0,2-1 0,-1 0 0,1 0 0,-2 0 0,1 1 0,1-3 0,34-27 0,-30 26 0,7-8 0,-10 8 0,0 1 0,0 0 0,0-1 0,2 1 0,0 0 0,-2 0 0,2 0 0,7-3 0,-7 52 0,-5-15 0,-3 1 0,-2-1 0,-1 1 0,-4-1 0,-1 0 0,-1-1 0,-4 0 0,-25 35 0,29-50 0,-1 0 0,0-1 0,-2 0 0,-1 0 0,0-1 0,-1-1 0,-2 1 0,0-2 0,-1 0 0,-1 0 0,1-1 0,-2-1 0,-2 0 0,1-1 0,-1-1 0,0 0 0,-31 5 0,40-9 0,0 0 0,0-1 0,-1 0 0,0-1 0,2 0 0,-2-1 0,1 0 0,-1 0 0,0-1 0,-25-4 0,35 4 0,0 0 0,1 0 0,-1-1 0,1 1 0,0-1 0,-1 0 0,1 0 0,0 0 0,1-1 0,-1 1 0,2-1 0,-2 1 0,0-1 0,2 0 0,0 0 0,0 0 0,0 0 0,0-1 0,0 1 0,1-1 0,-1 1 0,1-1 0,1 1 0,-1-1 0,1 0 0,1 1 0,-2-1 0,2 0 0,0 0 0,0-6 0,3-4 0,0 0 0,0-1 0,4 1 0,-1 0 0,0 0 0,2 1 0,2 0 0,-1 0 0,2 0 0,0 0 0,2 1 0,-1 0 0,2 1 0,2 0 0,0 0 0,25-13 0,19-8 0,1 1 0,2 2 0,101-34 0,-109 43 0,138-47 0,-165 59 0,-1 1 0,1 1 0,-1 0 0,3 1 0,33-3 0,-57 8 0,1 0 0,-1 0 0,2 1 0,-2-1 0,0 1 0,1 0 0,-1 0 0,-1 0 0,1 1 0,0-1 0,1 1 0,-3 0 0,3 0 0,-3 1 0,3-1 0,-3 0 0,7 5 0,-4-3 0,-1-1 0,-1 0 0,1-1 0,0 1 0,2 0 0,-2-1 0,1 0 0,1 0 0,-2-1 0,2 1 0,-2-1 0,2 0 0,9 1 0,27-3 0,-1-1 0,79-10 0,-70 6 0,77-3 0,87 8 0,1 6 0,269 29 0,-479-33 1,95 9-684,206 6 0,-300-17-6143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d873e5-b419-4c17-aead-5f68a614eeb1">
      <Terms xmlns="http://schemas.microsoft.com/office/infopath/2007/PartnerControls"/>
    </lcf76f155ced4ddcb4097134ff3c332f>
    <TaxCatchAll xmlns="00a4df5b-51f4-4e7a-b755-8a381a6dfbc5" xsi:nil="true"/>
    <SharedWithUsers xmlns="c963f0ce-0a11-4243-b51c-087a6adff182">
      <UserInfo>
        <DisplayName>Wendy Lambert</DisplayName>
        <AccountId>622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E51A0870E9343A12B527544FA951C" ma:contentTypeVersion="17" ma:contentTypeDescription="Create a new document." ma:contentTypeScope="" ma:versionID="ddc1c0d53186b88c3bbc898cfb42226f">
  <xsd:schema xmlns:xsd="http://www.w3.org/2001/XMLSchema" xmlns:xs="http://www.w3.org/2001/XMLSchema" xmlns:p="http://schemas.microsoft.com/office/2006/metadata/properties" xmlns:ns2="c963f0ce-0a11-4243-b51c-087a6adff182" xmlns:ns3="d7d873e5-b419-4c17-aead-5f68a614eeb1" xmlns:ns4="00a4df5b-51f4-4e7a-b755-8a381a6dfbc5" targetNamespace="http://schemas.microsoft.com/office/2006/metadata/properties" ma:root="true" ma:fieldsID="f50feb481735adf0406de9b9558354c7" ns2:_="" ns3:_="" ns4:_="">
    <xsd:import namespace="c963f0ce-0a11-4243-b51c-087a6adff182"/>
    <xsd:import namespace="d7d873e5-b419-4c17-aead-5f68a614eeb1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4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f0ce-0a11-4243-b51c-087a6adff1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873e5-b419-4c17-aead-5f68a614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fd12e34-bd04-47ce-90da-3eca7d6136ac}" ma:internalName="TaxCatchAll" ma:showField="CatchAllData" ma:web="c963f0ce-0a11-4243-b51c-087a6adff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7D5AD-D682-4DF9-9530-446DBE706B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7727C1-D2CF-48BA-A499-4CB0AB2C51CB}">
  <ds:schemaRefs>
    <ds:schemaRef ds:uri="http://schemas.microsoft.com/office/2006/metadata/properties"/>
    <ds:schemaRef ds:uri="http://schemas.microsoft.com/office/infopath/2007/PartnerControls"/>
    <ds:schemaRef ds:uri="d7d873e5-b419-4c17-aead-5f68a614eeb1"/>
    <ds:schemaRef ds:uri="00a4df5b-51f4-4e7a-b755-8a381a6dfbc5"/>
    <ds:schemaRef ds:uri="c963f0ce-0a11-4243-b51c-087a6adff182"/>
  </ds:schemaRefs>
</ds:datastoreItem>
</file>

<file path=customXml/itemProps3.xml><?xml version="1.0" encoding="utf-8"?>
<ds:datastoreItem xmlns:ds="http://schemas.openxmlformats.org/officeDocument/2006/customXml" ds:itemID="{5B8243B7-13E1-43FC-902B-4ADDD56A5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63f0ce-0a11-4243-b51c-087a6adff182"/>
    <ds:schemaRef ds:uri="d7d873e5-b419-4c17-aead-5f68a614eeb1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5067A4-390C-431C-B64F-5A7C2DC3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20220117 iMHA Board Paper Template</Template>
  <TotalTime>0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Agencies Shared Services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Te Kawa</dc:creator>
  <cp:keywords/>
  <dc:description/>
  <cp:lastModifiedBy>Rawiri McKree Jansen</cp:lastModifiedBy>
  <cp:revision>2</cp:revision>
  <cp:lastPrinted>2021-09-27T19:52:00Z</cp:lastPrinted>
  <dcterms:created xsi:type="dcterms:W3CDTF">2023-04-13T01:19:00Z</dcterms:created>
  <dcterms:modified xsi:type="dcterms:W3CDTF">2023-04-13T01:19:00Z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0x010100738E51A0870E9343A12B527544FA951C</vt:lpwstr>
  </property>
  <property fmtid="{D5CDD505-2E9C-101B-9397-08002B2CF9AE}" pid="3" name="MediaServiceImageTags">
    <vt:lpwstr/>
  </property>
</Properties>
</file>