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5A8E" w14:textId="77777777" w:rsidR="00ED519D" w:rsidRPr="002653A9" w:rsidRDefault="00997E5A">
      <w:pPr>
        <w:pStyle w:val="Title"/>
        <w:jc w:val="left"/>
        <w:rPr>
          <w:sz w:val="28"/>
        </w:rPr>
      </w:pPr>
      <w:r>
        <w:rPr>
          <w:noProof/>
          <w:sz w:val="32"/>
          <w:szCs w:val="32"/>
          <w:u w:val="none"/>
          <w:lang w:val="en-NZ"/>
        </w:rPr>
        <w:drawing>
          <wp:anchor distT="0" distB="0" distL="114300" distR="114300" simplePos="0" relativeHeight="251657728" behindDoc="0" locked="0" layoutInCell="1" allowOverlap="1" wp14:anchorId="6FC0F036" wp14:editId="57CC4A97">
            <wp:simplePos x="0" y="0"/>
            <wp:positionH relativeFrom="column">
              <wp:posOffset>1120140</wp:posOffset>
            </wp:positionH>
            <wp:positionV relativeFrom="paragraph">
              <wp:posOffset>-730885</wp:posOffset>
            </wp:positionV>
            <wp:extent cx="3073400" cy="1371600"/>
            <wp:effectExtent l="0" t="0" r="0" b="0"/>
            <wp:wrapSquare wrapText="right"/>
            <wp:docPr id="4" name="Picture 4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6B0A8" w14:textId="77777777" w:rsidR="00CA52DB" w:rsidRPr="002653A9" w:rsidRDefault="00CA52DB">
      <w:pPr>
        <w:pStyle w:val="Title"/>
        <w:rPr>
          <w:sz w:val="32"/>
          <w:szCs w:val="32"/>
          <w:u w:val="none"/>
        </w:rPr>
      </w:pPr>
    </w:p>
    <w:p w14:paraId="15240A48" w14:textId="77777777" w:rsidR="00C14474" w:rsidRPr="002653A9" w:rsidRDefault="00C14474" w:rsidP="00C14474">
      <w:pPr>
        <w:pStyle w:val="Title"/>
        <w:jc w:val="left"/>
        <w:rPr>
          <w:sz w:val="28"/>
          <w:szCs w:val="28"/>
          <w:u w:val="none"/>
        </w:rPr>
      </w:pPr>
    </w:p>
    <w:p w14:paraId="22AB1931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18F226A6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1CC16A79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431E7854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02FAF63A" w14:textId="77777777" w:rsidR="00ED519D" w:rsidRDefault="00ED519D" w:rsidP="00CA52DB">
      <w:pPr>
        <w:pStyle w:val="Title"/>
        <w:rPr>
          <w:sz w:val="28"/>
          <w:szCs w:val="28"/>
          <w:u w:val="none"/>
        </w:rPr>
      </w:pPr>
      <w:r w:rsidRPr="002653A9">
        <w:rPr>
          <w:sz w:val="28"/>
          <w:szCs w:val="28"/>
          <w:u w:val="none"/>
        </w:rPr>
        <w:t>APPLICATION FOR</w:t>
      </w:r>
      <w:r w:rsidR="00CA52DB" w:rsidRPr="002653A9">
        <w:rPr>
          <w:sz w:val="28"/>
          <w:szCs w:val="28"/>
          <w:u w:val="none"/>
        </w:rPr>
        <w:t xml:space="preserve"> </w:t>
      </w:r>
      <w:r w:rsidR="007035A1" w:rsidRPr="002653A9">
        <w:rPr>
          <w:sz w:val="28"/>
          <w:szCs w:val="28"/>
          <w:u w:val="none"/>
        </w:rPr>
        <w:t xml:space="preserve">INITIAL </w:t>
      </w:r>
      <w:r w:rsidR="00CA52DB" w:rsidRPr="002653A9">
        <w:rPr>
          <w:sz w:val="28"/>
          <w:szCs w:val="28"/>
          <w:u w:val="none"/>
        </w:rPr>
        <w:t xml:space="preserve">VACCINATOR </w:t>
      </w:r>
      <w:r w:rsidRPr="002653A9">
        <w:rPr>
          <w:sz w:val="28"/>
          <w:szCs w:val="28"/>
          <w:u w:val="none"/>
        </w:rPr>
        <w:t>AUTHORISATION</w:t>
      </w:r>
    </w:p>
    <w:p w14:paraId="70C4BC06" w14:textId="77777777" w:rsidR="000D72AF" w:rsidRPr="00691F04" w:rsidRDefault="000D72AF" w:rsidP="00CA52DB">
      <w:pPr>
        <w:pStyle w:val="Title"/>
        <w:rPr>
          <w:szCs w:val="24"/>
          <w:u w:val="none"/>
        </w:rPr>
      </w:pPr>
      <w:r w:rsidRPr="00A01877">
        <w:rPr>
          <w:szCs w:val="24"/>
          <w:highlight w:val="yellow"/>
          <w:u w:val="none"/>
        </w:rPr>
        <w:t xml:space="preserve">NB: Please complete this form digitally to ensure legibility, </w:t>
      </w:r>
      <w:r w:rsidR="00A5115B" w:rsidRPr="00A01877">
        <w:rPr>
          <w:szCs w:val="24"/>
          <w:highlight w:val="yellow"/>
          <w:u w:val="none"/>
        </w:rPr>
        <w:br/>
      </w:r>
      <w:r w:rsidRPr="00A01877">
        <w:rPr>
          <w:szCs w:val="24"/>
          <w:highlight w:val="yellow"/>
          <w:u w:val="none"/>
        </w:rPr>
        <w:t xml:space="preserve">and insert </w:t>
      </w:r>
      <w:r w:rsidR="00595B26" w:rsidRPr="00A01877">
        <w:rPr>
          <w:szCs w:val="24"/>
          <w:highlight w:val="yellow"/>
          <w:u w:val="none"/>
        </w:rPr>
        <w:t xml:space="preserve">a </w:t>
      </w:r>
      <w:r w:rsidRPr="00A01877">
        <w:rPr>
          <w:szCs w:val="24"/>
          <w:highlight w:val="yellow"/>
          <w:u w:val="none"/>
        </w:rPr>
        <w:t>digital signature if you have one, or print and sign</w:t>
      </w:r>
    </w:p>
    <w:p w14:paraId="466E31C9" w14:textId="77777777" w:rsidR="00ED519D" w:rsidRPr="002653A9" w:rsidRDefault="00ED519D">
      <w:pPr>
        <w:rPr>
          <w:lang w:val="en-US"/>
        </w:rPr>
      </w:pPr>
    </w:p>
    <w:p w14:paraId="0C78C351" w14:textId="77777777" w:rsidR="000C3B20" w:rsidRPr="002653A9" w:rsidRDefault="000C3B20" w:rsidP="000C3B20">
      <w:pPr>
        <w:rPr>
          <w:b/>
          <w:lang w:val="en-US"/>
        </w:rPr>
      </w:pPr>
      <w:r w:rsidRPr="002653A9">
        <w:rPr>
          <w:b/>
          <w:lang w:val="en-US"/>
        </w:rPr>
        <w:t>Application is being sought by: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0C3B20" w:rsidRPr="002653A9" w14:paraId="4EACC0C3" w14:textId="77777777" w:rsidTr="00957476">
        <w:trPr>
          <w:trHeight w:hRule="exact" w:val="397"/>
        </w:trPr>
        <w:tc>
          <w:tcPr>
            <w:tcW w:w="2405" w:type="dxa"/>
          </w:tcPr>
          <w:p w14:paraId="0FE99EFE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Name</w:t>
            </w:r>
          </w:p>
          <w:p w14:paraId="10854254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634E5200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5E164EA8" w14:textId="77777777" w:rsidTr="00957476">
        <w:trPr>
          <w:trHeight w:hRule="exact" w:val="397"/>
        </w:trPr>
        <w:tc>
          <w:tcPr>
            <w:tcW w:w="2405" w:type="dxa"/>
          </w:tcPr>
          <w:p w14:paraId="546BCEDB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Employer</w:t>
            </w:r>
          </w:p>
          <w:p w14:paraId="46EB957A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56D25511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4DACB49A" w14:textId="77777777" w:rsidTr="00957476">
        <w:trPr>
          <w:trHeight w:hRule="exact" w:val="397"/>
        </w:trPr>
        <w:tc>
          <w:tcPr>
            <w:tcW w:w="2405" w:type="dxa"/>
          </w:tcPr>
          <w:p w14:paraId="18D468F0" w14:textId="77777777" w:rsidR="000C3B20" w:rsidRPr="002653A9" w:rsidRDefault="000D72AF" w:rsidP="0012312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lang w:val="en-US"/>
              </w:rPr>
              <w:t>Town/City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</w:tc>
        <w:tc>
          <w:tcPr>
            <w:tcW w:w="6521" w:type="dxa"/>
          </w:tcPr>
          <w:p w14:paraId="27CA73DD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  <w:p w14:paraId="1CCBB35D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D72AF" w:rsidRPr="002653A9" w14:paraId="47633D30" w14:textId="77777777" w:rsidTr="00957476">
        <w:trPr>
          <w:trHeight w:hRule="exact" w:val="447"/>
        </w:trPr>
        <w:tc>
          <w:tcPr>
            <w:tcW w:w="2405" w:type="dxa"/>
          </w:tcPr>
          <w:p w14:paraId="75994C29" w14:textId="77777777" w:rsidR="000D72AF" w:rsidRDefault="00957476" w:rsidP="0012312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 r</w:t>
            </w:r>
            <w:r w:rsidR="000D72AF">
              <w:rPr>
                <w:b/>
                <w:i/>
                <w:lang w:val="en-US"/>
              </w:rPr>
              <w:t>egion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  <w:p w14:paraId="150BC765" w14:textId="77777777" w:rsidR="000D72AF" w:rsidRDefault="000D72AF" w:rsidP="00123122">
            <w:pPr>
              <w:rPr>
                <w:b/>
                <w:i/>
                <w:lang w:val="en-US"/>
              </w:rPr>
            </w:pPr>
          </w:p>
        </w:tc>
        <w:sdt>
          <w:sdtPr>
            <w:rPr>
              <w:bCs/>
              <w:iCs/>
              <w:lang w:val="en-US"/>
            </w:rPr>
            <w:alias w:val="Region"/>
            <w:tag w:val="Region"/>
            <w:id w:val="1620720286"/>
            <w:lock w:val="sdtLocked"/>
            <w:placeholder>
              <w:docPart w:val="340459EAB1BD41FBB17E299E917CA8C3"/>
            </w:placeholder>
            <w:showingPlcHdr/>
            <w:dropDownList>
              <w:listItem w:value="Choose an item."/>
              <w:listItem w:displayText="Western Bay of Plenty" w:value="Western Bay of Plenty"/>
              <w:listItem w:displayText="Eastern Bay of Plenty" w:value="Eastern Bay of Plenty"/>
              <w:listItem w:displayText="Lakes" w:value="Lakes"/>
            </w:dropDownList>
          </w:sdtPr>
          <w:sdtEndPr/>
          <w:sdtContent>
            <w:tc>
              <w:tcPr>
                <w:tcW w:w="6521" w:type="dxa"/>
              </w:tcPr>
              <w:p w14:paraId="7FED22F6" w14:textId="77777777" w:rsidR="000D72AF" w:rsidRPr="000D72AF" w:rsidRDefault="004A21C2" w:rsidP="00123122">
                <w:pPr>
                  <w:rPr>
                    <w:bCs/>
                    <w:iCs/>
                    <w:lang w:val="en-US"/>
                  </w:rPr>
                </w:pPr>
                <w:r w:rsidRPr="005000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3B20" w:rsidRPr="002653A9" w14:paraId="36A823F9" w14:textId="77777777" w:rsidTr="00957476">
        <w:trPr>
          <w:trHeight w:hRule="exact" w:val="397"/>
        </w:trPr>
        <w:tc>
          <w:tcPr>
            <w:tcW w:w="2405" w:type="dxa"/>
          </w:tcPr>
          <w:p w14:paraId="452F4429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Email Address</w:t>
            </w:r>
          </w:p>
          <w:p w14:paraId="4156BE0C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37C5B471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437253AB" w14:textId="77777777" w:rsidTr="00957476">
        <w:tc>
          <w:tcPr>
            <w:tcW w:w="2405" w:type="dxa"/>
          </w:tcPr>
          <w:p w14:paraId="6B78E7E3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Phone Number</w:t>
            </w:r>
          </w:p>
          <w:p w14:paraId="1864E6E7" w14:textId="77777777" w:rsidR="000C3B20" w:rsidRPr="00BE7154" w:rsidRDefault="000D72AF" w:rsidP="00123122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154">
              <w:rPr>
                <w:b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BE7154">
              <w:rPr>
                <w:b/>
                <w:i/>
                <w:sz w:val="20"/>
                <w:szCs w:val="20"/>
                <w:lang w:val="en-US"/>
              </w:rPr>
              <w:t>mobile</w:t>
            </w:r>
            <w:proofErr w:type="gramEnd"/>
            <w:r w:rsidRPr="00BE7154">
              <w:rPr>
                <w:b/>
                <w:i/>
                <w:sz w:val="20"/>
                <w:szCs w:val="20"/>
                <w:lang w:val="en-US"/>
              </w:rPr>
              <w:t xml:space="preserve"> preferred)</w:t>
            </w:r>
          </w:p>
        </w:tc>
        <w:tc>
          <w:tcPr>
            <w:tcW w:w="6521" w:type="dxa"/>
          </w:tcPr>
          <w:p w14:paraId="71FAF412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A5115B" w:rsidRPr="002653A9" w14:paraId="371B58C8" w14:textId="77777777" w:rsidTr="00957476">
        <w:tc>
          <w:tcPr>
            <w:tcW w:w="2405" w:type="dxa"/>
          </w:tcPr>
          <w:p w14:paraId="1400AE27" w14:textId="77777777" w:rsidR="00A5115B" w:rsidRPr="002653A9" w:rsidRDefault="00A5115B" w:rsidP="0012312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Ethnicity</w:t>
            </w:r>
          </w:p>
        </w:tc>
        <w:tc>
          <w:tcPr>
            <w:tcW w:w="6521" w:type="dxa"/>
          </w:tcPr>
          <w:p w14:paraId="7925B846" w14:textId="77777777" w:rsidR="00A5115B" w:rsidRPr="00BE7154" w:rsidRDefault="00A5115B" w:rsidP="00123122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E7154">
              <w:rPr>
                <w:bCs/>
                <w:iCs/>
                <w:sz w:val="20"/>
                <w:szCs w:val="20"/>
                <w:lang w:val="en-US"/>
              </w:rPr>
              <w:t xml:space="preserve">Please indicate which ethnic group(s) you identify with. </w:t>
            </w:r>
          </w:p>
        </w:tc>
      </w:tr>
      <w:tr w:rsidR="00A5115B" w:rsidRPr="002653A9" w14:paraId="69EE0A2B" w14:textId="77777777" w:rsidTr="00957476">
        <w:trPr>
          <w:trHeight w:hRule="exact" w:val="397"/>
        </w:trPr>
        <w:sdt>
          <w:sdtPr>
            <w:rPr>
              <w:b/>
              <w:i/>
              <w:lang w:val="en-US"/>
            </w:rPr>
            <w:alias w:val="Ethnicity"/>
            <w:tag w:val="Ethnicity"/>
            <w:id w:val="2080859515"/>
            <w:lock w:val="sdtLocked"/>
            <w:placeholder>
              <w:docPart w:val="03A183E37FE04F2EB596017A93EEB5B7"/>
            </w:placeholder>
            <w:showingPlcHdr/>
            <w:dropDownList>
              <w:listItem w:value="Choose an item."/>
              <w:listItem w:displayText="Māori (indicate iwi)" w:value="Māori (indicate iwi)"/>
              <w:listItem w:displayText="Pasifika" w:value="Pasifika"/>
              <w:listItem w:displayText="NZ European" w:value="NZ European"/>
              <w:listItem w:displayText="Asian" w:value="Asian"/>
              <w:listItem w:displayText="Other (please specify)" w:value="Other (please specify)"/>
            </w:dropDownList>
          </w:sdtPr>
          <w:sdtEndPr/>
          <w:sdtContent>
            <w:tc>
              <w:tcPr>
                <w:tcW w:w="2405" w:type="dxa"/>
              </w:tcPr>
              <w:p w14:paraId="2F29B42B" w14:textId="77777777" w:rsidR="00A5115B" w:rsidRDefault="00A5115B" w:rsidP="00123122">
                <w:pPr>
                  <w:rPr>
                    <w:b/>
                    <w:i/>
                    <w:lang w:val="en-US"/>
                  </w:rPr>
                </w:pPr>
                <w:r w:rsidRPr="00DD36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21" w:type="dxa"/>
          </w:tcPr>
          <w:p w14:paraId="6DF1A258" w14:textId="77777777" w:rsidR="00A5115B" w:rsidRDefault="00A5115B" w:rsidP="00123122">
            <w:pPr>
              <w:rPr>
                <w:bCs/>
                <w:iCs/>
                <w:lang w:val="en-US"/>
              </w:rPr>
            </w:pPr>
          </w:p>
        </w:tc>
      </w:tr>
    </w:tbl>
    <w:p w14:paraId="6C090BBB" w14:textId="77777777" w:rsidR="009A2E9E" w:rsidRDefault="009A2E9E" w:rsidP="000C3B20">
      <w:pPr>
        <w:rPr>
          <w:b/>
          <w:bCs/>
          <w:lang w:val="en-US"/>
        </w:rPr>
      </w:pPr>
    </w:p>
    <w:p w14:paraId="3213E54B" w14:textId="77777777" w:rsidR="00A5115B" w:rsidRPr="00EA2515" w:rsidRDefault="000C3B20" w:rsidP="00A5115B">
      <w:pPr>
        <w:tabs>
          <w:tab w:val="right" w:leader="hyphen" w:pos="8136"/>
        </w:tabs>
        <w:jc w:val="center"/>
        <w:rPr>
          <w:b/>
          <w:u w:val="single"/>
          <w:lang w:val="en-US"/>
        </w:rPr>
      </w:pPr>
      <w:r w:rsidRPr="002653A9">
        <w:rPr>
          <w:b/>
          <w:bCs/>
          <w:lang w:val="en-US"/>
        </w:rPr>
        <w:t xml:space="preserve">Please </w:t>
      </w:r>
      <w:r w:rsidR="009A2E9E">
        <w:rPr>
          <w:b/>
          <w:bCs/>
          <w:lang w:val="en-US"/>
        </w:rPr>
        <w:t>attach</w:t>
      </w:r>
      <w:r w:rsidRPr="002653A9">
        <w:rPr>
          <w:b/>
          <w:bCs/>
          <w:lang w:val="en-US"/>
        </w:rPr>
        <w:t>:</w:t>
      </w:r>
      <w:r w:rsidR="00A5115B">
        <w:rPr>
          <w:b/>
          <w:bCs/>
          <w:lang w:val="en-US"/>
        </w:rPr>
        <w:t xml:space="preserve"> (</w:t>
      </w:r>
      <w:r w:rsidR="00A5115B">
        <w:rPr>
          <w:b/>
          <w:u w:val="single"/>
          <w:lang w:val="en-US"/>
        </w:rPr>
        <w:t>w</w:t>
      </w:r>
      <w:r w:rsidR="00A5115B" w:rsidRPr="00EA2515">
        <w:rPr>
          <w:b/>
          <w:u w:val="single"/>
          <w:lang w:val="en-US"/>
        </w:rPr>
        <w:t>e must receive ALL the documentation to complete this application</w:t>
      </w:r>
      <w:r w:rsidR="00A5115B">
        <w:rPr>
          <w:b/>
          <w:u w:val="single"/>
          <w:lang w:val="en-US"/>
        </w:rPr>
        <w:t>)</w:t>
      </w:r>
    </w:p>
    <w:p w14:paraId="40503880" w14:textId="77777777" w:rsidR="000C3B20" w:rsidRPr="002653A9" w:rsidRDefault="000C3B20" w:rsidP="000C3B20">
      <w:pPr>
        <w:rPr>
          <w:b/>
          <w:bCs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251"/>
        <w:gridCol w:w="709"/>
      </w:tblGrid>
      <w:tr w:rsidR="000D72AF" w:rsidRPr="000D72AF" w14:paraId="1430A9DB" w14:textId="77777777" w:rsidTr="00A5115B">
        <w:tc>
          <w:tcPr>
            <w:tcW w:w="8251" w:type="dxa"/>
          </w:tcPr>
          <w:p w14:paraId="60946090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Current Annual Practicing Certificate (must include name, NCNZ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registration 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and expiry date)</w:t>
            </w:r>
          </w:p>
        </w:tc>
        <w:tc>
          <w:tcPr>
            <w:tcW w:w="709" w:type="dxa"/>
          </w:tcPr>
          <w:p w14:paraId="37495AE4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28CDD245" w14:textId="77777777" w:rsidTr="00A5115B">
        <w:tc>
          <w:tcPr>
            <w:tcW w:w="8251" w:type="dxa"/>
          </w:tcPr>
          <w:p w14:paraId="29F105E9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dated Indemnity Insurance Cover (this can be requested by ringing the NZNO on 0800 283848, or Nurses Society of NZ on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09 360 3990, or your insurance provider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1E7C7CD6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2CFA749C" w14:textId="77777777" w:rsidTr="00A5115B">
        <w:tc>
          <w:tcPr>
            <w:tcW w:w="8251" w:type="dxa"/>
          </w:tcPr>
          <w:p w14:paraId="7B086134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Certificate of successful completion of IMAC Vaccinator Training Course (within the last 12 months) To find out about these courses please visit:  </w:t>
            </w:r>
            <w:hyperlink r:id="rId8" w:history="1">
              <w:r w:rsidRPr="00691F0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www.immune.org.nz</w:t>
              </w:r>
            </w:hyperlink>
            <w:r w:rsidR="00C63BAA" w:rsidRPr="00691F04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/health-professionals/education-training</w:t>
            </w:r>
          </w:p>
        </w:tc>
        <w:tc>
          <w:tcPr>
            <w:tcW w:w="709" w:type="dxa"/>
          </w:tcPr>
          <w:p w14:paraId="0B85F451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7270C914" w14:textId="77777777" w:rsidTr="00A5115B">
        <w:tc>
          <w:tcPr>
            <w:tcW w:w="8251" w:type="dxa"/>
          </w:tcPr>
          <w:p w14:paraId="1F584C75" w14:textId="77777777" w:rsidR="000D72AF" w:rsidRPr="00691F04" w:rsidRDefault="00FA2C43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Current CPR Certificate – Core Immediate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CPR including management of choking,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anaphylaxis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collapse management </w:t>
            </w:r>
            <w:r w:rsidRPr="00C160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(see the Immunisation Handbook 2020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Section </w:t>
            </w:r>
            <w:r w:rsidRPr="00C160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A4.2 for full details)</w:t>
            </w:r>
          </w:p>
        </w:tc>
        <w:tc>
          <w:tcPr>
            <w:tcW w:w="709" w:type="dxa"/>
          </w:tcPr>
          <w:p w14:paraId="1979D86F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1F5B8BC7" w14:textId="77777777" w:rsidTr="00A5115B">
        <w:tc>
          <w:tcPr>
            <w:tcW w:w="8251" w:type="dxa"/>
          </w:tcPr>
          <w:p w14:paraId="6BDEEB4A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assessment by an Immunisation Facilitator</w:t>
            </w:r>
            <w:r w:rsidR="00C951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approved assessor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(within 12 months of attending a Vaccinator Training Course)</w:t>
            </w:r>
          </w:p>
        </w:tc>
        <w:tc>
          <w:tcPr>
            <w:tcW w:w="709" w:type="dxa"/>
          </w:tcPr>
          <w:p w14:paraId="61F56CCB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0E1794" w14:textId="77777777" w:rsidR="000C3B20" w:rsidRPr="00EA2515" w:rsidRDefault="000C3B20" w:rsidP="000C3B20">
      <w:pPr>
        <w:tabs>
          <w:tab w:val="right" w:leader="hyphen" w:pos="8136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32"/>
      </w:tblGrid>
      <w:tr w:rsidR="000D72AF" w14:paraId="1E5EDE58" w14:textId="77777777" w:rsidTr="00A5115B">
        <w:tc>
          <w:tcPr>
            <w:tcW w:w="3794" w:type="dxa"/>
          </w:tcPr>
          <w:p w14:paraId="35AB4AC7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Current Clinical setting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(please select)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US"/>
            </w:rPr>
            <w:alias w:val="Clincial setting"/>
            <w:tag w:val="Clincial setting"/>
            <w:id w:val="473727155"/>
            <w:lock w:val="sdtLocked"/>
            <w:placeholder>
              <w:docPart w:val="91EBF5555D6149F6872ACFA5001AC463"/>
            </w:placeholder>
            <w:showingPlcHdr/>
            <w:dropDownList>
              <w:listItem w:value="Choose an item."/>
              <w:listItem w:displayText="Primary care" w:value="Primary care"/>
              <w:listItem w:displayText="Occupational Health" w:value="Occupational Health"/>
              <w:listItem w:displayText="Outreach Immunisation Service" w:value="Outreach Immunisation Service"/>
              <w:listItem w:displayText="School Based Programme" w:value="School Based Programme"/>
              <w:listItem w:displayText="Secondary Care" w:value="Secondary Care"/>
              <w:listItem w:displayText="Other" w:value="Other"/>
            </w:dropDownList>
          </w:sdtPr>
          <w:sdtEndPr/>
          <w:sdtContent>
            <w:tc>
              <w:tcPr>
                <w:tcW w:w="5132" w:type="dxa"/>
              </w:tcPr>
              <w:p w14:paraId="07608F1C" w14:textId="77777777" w:rsidR="000D72AF" w:rsidRPr="004A21C2" w:rsidRDefault="00595B26" w:rsidP="000C3B20">
                <w:pPr>
                  <w:rPr>
                    <w:rFonts w:asciiTheme="minorHAnsi" w:hAnsiTheme="minorHAnsi" w:cstheme="minorHAnsi"/>
                    <w:b/>
                    <w:bCs/>
                    <w:lang w:val="en-US"/>
                  </w:rPr>
                </w:pPr>
                <w:r w:rsidRPr="004A21C2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D72AF" w14:paraId="5AC2F640" w14:textId="77777777" w:rsidTr="00A5115B">
        <w:tc>
          <w:tcPr>
            <w:tcW w:w="3794" w:type="dxa"/>
          </w:tcPr>
          <w:p w14:paraId="3884A026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Details if Other selected:</w:t>
            </w:r>
          </w:p>
        </w:tc>
        <w:tc>
          <w:tcPr>
            <w:tcW w:w="5132" w:type="dxa"/>
          </w:tcPr>
          <w:p w14:paraId="5300A4E6" w14:textId="77777777" w:rsidR="00C63BAA" w:rsidRDefault="00C63BAA" w:rsidP="000C3B20">
            <w:pPr>
              <w:rPr>
                <w:b/>
                <w:bCs/>
                <w:lang w:val="en-US"/>
              </w:rPr>
            </w:pPr>
          </w:p>
        </w:tc>
      </w:tr>
    </w:tbl>
    <w:p w14:paraId="046DE845" w14:textId="77777777" w:rsidR="00C90392" w:rsidRPr="00EA2515" w:rsidRDefault="00C90392" w:rsidP="000C3B20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0C3B20" w:rsidRPr="00EA2515" w14:paraId="39F361DD" w14:textId="77777777" w:rsidTr="00A5115B">
        <w:tc>
          <w:tcPr>
            <w:tcW w:w="1838" w:type="dxa"/>
          </w:tcPr>
          <w:p w14:paraId="07744B94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Signed by Applicant</w:t>
            </w:r>
          </w:p>
        </w:tc>
        <w:tc>
          <w:tcPr>
            <w:tcW w:w="3827" w:type="dxa"/>
          </w:tcPr>
          <w:p w14:paraId="13841C33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E3A832E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Date</w:t>
            </w:r>
            <w:r w:rsidR="004A21C2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1560938782"/>
                <w:placeholder>
                  <w:docPart w:val="812C13B1595A4724BD16C96F9952283F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4A21C2" w:rsidRPr="0050008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5C74D75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48FE2564" w14:textId="77777777" w:rsidR="00C90392" w:rsidRDefault="00C90392" w:rsidP="00C90392">
      <w:pPr>
        <w:rPr>
          <w:b/>
          <w:sz w:val="20"/>
          <w:szCs w:val="20"/>
          <w:lang w:val="en-US" w:eastAsia="en-US"/>
        </w:rPr>
      </w:pPr>
    </w:p>
    <w:p w14:paraId="58ED3974" w14:textId="77777777" w:rsidR="00C90392" w:rsidRDefault="00C90392" w:rsidP="00C90392">
      <w:pPr>
        <w:rPr>
          <w:lang w:val="en" w:eastAsia="en-US"/>
        </w:rPr>
      </w:pPr>
      <w:r w:rsidRPr="00A01877">
        <w:rPr>
          <w:b/>
          <w:highlight w:val="yellow"/>
          <w:lang w:val="en-US" w:eastAsia="en-US"/>
        </w:rPr>
        <w:t xml:space="preserve">Please </w:t>
      </w:r>
      <w:r w:rsidR="00C63BAA" w:rsidRPr="00A01877">
        <w:rPr>
          <w:b/>
          <w:highlight w:val="yellow"/>
          <w:lang w:val="en-US" w:eastAsia="en-US"/>
        </w:rPr>
        <w:t>email</w:t>
      </w:r>
      <w:r w:rsidRPr="00A01877">
        <w:rPr>
          <w:b/>
          <w:highlight w:val="yellow"/>
          <w:lang w:val="en-US" w:eastAsia="en-US"/>
        </w:rPr>
        <w:t xml:space="preserve"> all documents to</w:t>
      </w:r>
      <w:r w:rsidR="00A01877">
        <w:rPr>
          <w:b/>
          <w:lang w:val="en-US" w:eastAsia="en-US"/>
        </w:rPr>
        <w:t>:</w:t>
      </w:r>
      <w:r w:rsidR="00C63BAA" w:rsidRPr="004A21C2">
        <w:rPr>
          <w:b/>
          <w:lang w:val="en-US" w:eastAsia="en-US"/>
        </w:rPr>
        <w:t xml:space="preserve"> </w:t>
      </w:r>
      <w:hyperlink r:id="rId9" w:history="1">
        <w:r w:rsidRPr="004A21C2">
          <w:rPr>
            <w:color w:val="0000FF"/>
            <w:u w:val="single"/>
            <w:lang w:val="en" w:eastAsia="en-US"/>
          </w:rPr>
          <w:t>enquiries@toiteora.govt.nz</w:t>
        </w:r>
      </w:hyperlink>
      <w:r w:rsidRPr="004A21C2">
        <w:rPr>
          <w:lang w:val="en" w:eastAsia="en-US"/>
        </w:rPr>
        <w:t xml:space="preserve"> </w:t>
      </w:r>
    </w:p>
    <w:p w14:paraId="1FC205F6" w14:textId="77777777" w:rsidR="00BE7154" w:rsidRPr="00C90392" w:rsidRDefault="00BE7154" w:rsidP="00C90392">
      <w:pPr>
        <w:rPr>
          <w:sz w:val="20"/>
          <w:szCs w:val="20"/>
          <w:lang w:val="en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90392" w14:paraId="434CE255" w14:textId="77777777" w:rsidTr="00A5115B">
        <w:tc>
          <w:tcPr>
            <w:tcW w:w="8926" w:type="dxa"/>
            <w:gridSpan w:val="2"/>
            <w:shd w:val="clear" w:color="auto" w:fill="D9D9D9" w:themeFill="background1" w:themeFillShade="D9"/>
          </w:tcPr>
          <w:p w14:paraId="716B7AA4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Toi Te Ora Office use only</w:t>
            </w:r>
          </w:p>
        </w:tc>
      </w:tr>
      <w:tr w:rsidR="00C90392" w14:paraId="31F4FC49" w14:textId="77777777" w:rsidTr="00A5115B">
        <w:tc>
          <w:tcPr>
            <w:tcW w:w="4390" w:type="dxa"/>
          </w:tcPr>
          <w:p w14:paraId="7793C159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received</w:t>
            </w:r>
          </w:p>
          <w:p w14:paraId="7A6D77CD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5499F912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Checked by</w:t>
            </w:r>
          </w:p>
        </w:tc>
      </w:tr>
      <w:tr w:rsidR="00C90392" w14:paraId="2ECF40CD" w14:textId="77777777" w:rsidTr="00A5115B">
        <w:tc>
          <w:tcPr>
            <w:tcW w:w="4390" w:type="dxa"/>
          </w:tcPr>
          <w:p w14:paraId="1E7F40B5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Approved</w:t>
            </w:r>
          </w:p>
          <w:p w14:paraId="12E21E79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07B7BCB6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Approved by</w:t>
            </w:r>
          </w:p>
        </w:tc>
      </w:tr>
    </w:tbl>
    <w:p w14:paraId="5FF5B22A" w14:textId="77777777" w:rsidR="000C3B20" w:rsidRPr="00EA2515" w:rsidRDefault="000C3B20" w:rsidP="00A5115B">
      <w:pPr>
        <w:rPr>
          <w:b/>
          <w:lang w:val="en-US"/>
        </w:rPr>
      </w:pPr>
    </w:p>
    <w:sectPr w:rsidR="000C3B20" w:rsidRPr="00EA2515" w:rsidSect="00A5115B">
      <w:headerReference w:type="even" r:id="rId10"/>
      <w:headerReference w:type="default" r:id="rId11"/>
      <w:footerReference w:type="first" r:id="rId12"/>
      <w:pgSz w:w="11906" w:h="16838" w:code="9"/>
      <w:pgMar w:top="284" w:right="1418" w:bottom="284" w:left="1418" w:header="709" w:footer="56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55F5" w14:textId="77777777" w:rsidR="00883953" w:rsidRDefault="00883953">
      <w:r>
        <w:separator/>
      </w:r>
    </w:p>
  </w:endnote>
  <w:endnote w:type="continuationSeparator" w:id="0">
    <w:p w14:paraId="7C1FDDC9" w14:textId="77777777" w:rsidR="00883953" w:rsidRDefault="008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6FBF" w14:textId="77777777" w:rsidR="003E09E7" w:rsidRPr="00997E5A" w:rsidRDefault="00356332" w:rsidP="00356332">
    <w:pPr>
      <w:pStyle w:val="Footer"/>
    </w:pPr>
    <w:r>
      <w:tab/>
    </w:r>
    <w:r>
      <w:tab/>
    </w:r>
    <w:r w:rsidR="00997E5A">
      <w:t>20</w:t>
    </w:r>
    <w:r w:rsidR="00C90392">
      <w:t>2</w:t>
    </w:r>
    <w:r w:rsidR="00FA2C4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702D" w14:textId="77777777" w:rsidR="00883953" w:rsidRDefault="00883953">
      <w:r>
        <w:separator/>
      </w:r>
    </w:p>
  </w:footnote>
  <w:footnote w:type="continuationSeparator" w:id="0">
    <w:p w14:paraId="29644A35" w14:textId="77777777" w:rsidR="00883953" w:rsidRDefault="0088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3CE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4F346" w14:textId="77777777" w:rsidR="003E09E7" w:rsidRDefault="003E0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4F76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B1BB5" w14:textId="77777777" w:rsidR="003E09E7" w:rsidRDefault="003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4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584"/>
    <w:multiLevelType w:val="hybridMultilevel"/>
    <w:tmpl w:val="D1288C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55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0EA"/>
    <w:multiLevelType w:val="hybridMultilevel"/>
    <w:tmpl w:val="8B96771A"/>
    <w:lvl w:ilvl="0" w:tplc="AE9896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7D3"/>
    <w:multiLevelType w:val="multilevel"/>
    <w:tmpl w:val="ACCC8B9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04A7"/>
    <w:multiLevelType w:val="hybridMultilevel"/>
    <w:tmpl w:val="4468A00E"/>
    <w:lvl w:ilvl="0" w:tplc="58DC8A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378"/>
    <w:multiLevelType w:val="hybridMultilevel"/>
    <w:tmpl w:val="F5045E72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2AD5"/>
    <w:multiLevelType w:val="hybridMultilevel"/>
    <w:tmpl w:val="B0543C28"/>
    <w:lvl w:ilvl="0" w:tplc="48763F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1D0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431"/>
    <w:multiLevelType w:val="hybridMultilevel"/>
    <w:tmpl w:val="0C8E13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684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A36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3D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92"/>
    <w:multiLevelType w:val="hybridMultilevel"/>
    <w:tmpl w:val="AAF6182A"/>
    <w:lvl w:ilvl="0" w:tplc="5B5EBB8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0497"/>
    <w:multiLevelType w:val="hybridMultilevel"/>
    <w:tmpl w:val="68725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145A"/>
    <w:multiLevelType w:val="hybridMultilevel"/>
    <w:tmpl w:val="0EF8A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11E6A"/>
    <w:multiLevelType w:val="hybridMultilevel"/>
    <w:tmpl w:val="0152166C"/>
    <w:lvl w:ilvl="0" w:tplc="E77632F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BA5"/>
    <w:multiLevelType w:val="singleLevel"/>
    <w:tmpl w:val="69E02534"/>
    <w:lvl w:ilvl="0">
      <w:numFmt w:val="bullet"/>
      <w:lvlText w:val=""/>
      <w:lvlJc w:val="left"/>
      <w:pPr>
        <w:tabs>
          <w:tab w:val="num" w:pos="1440"/>
        </w:tabs>
        <w:ind w:left="1440" w:hanging="1440"/>
      </w:pPr>
      <w:rPr>
        <w:rFonts w:ascii="Monotype Sorts" w:hAnsi="Monotype Sorts" w:hint="default"/>
      </w:rPr>
    </w:lvl>
  </w:abstractNum>
  <w:abstractNum w:abstractNumId="18" w15:restartNumberingAfterBreak="0">
    <w:nsid w:val="415344EF"/>
    <w:multiLevelType w:val="hybridMultilevel"/>
    <w:tmpl w:val="720CC582"/>
    <w:lvl w:ilvl="0" w:tplc="B3CAF6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2BBB"/>
    <w:multiLevelType w:val="hybridMultilevel"/>
    <w:tmpl w:val="ACCC8B98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1C5B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223A"/>
    <w:multiLevelType w:val="hybridMultilevel"/>
    <w:tmpl w:val="69B83A98"/>
    <w:lvl w:ilvl="0" w:tplc="B9127A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623F"/>
    <w:multiLevelType w:val="multilevel"/>
    <w:tmpl w:val="0C8E13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F8D"/>
    <w:multiLevelType w:val="hybridMultilevel"/>
    <w:tmpl w:val="28742D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8539D"/>
    <w:multiLevelType w:val="hybridMultilevel"/>
    <w:tmpl w:val="C9569E4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35415"/>
    <w:multiLevelType w:val="hybridMultilevel"/>
    <w:tmpl w:val="E566F818"/>
    <w:lvl w:ilvl="0" w:tplc="C53876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C24"/>
    <w:multiLevelType w:val="multilevel"/>
    <w:tmpl w:val="ADF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4058"/>
    <w:multiLevelType w:val="hybridMultilevel"/>
    <w:tmpl w:val="6F325CAC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6B50"/>
    <w:multiLevelType w:val="hybridMultilevel"/>
    <w:tmpl w:val="32AA22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27254"/>
    <w:multiLevelType w:val="hybridMultilevel"/>
    <w:tmpl w:val="ADF05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8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3"/>
  </w:num>
  <w:num w:numId="21">
    <w:abstractNumId w:val="2"/>
  </w:num>
  <w:num w:numId="22">
    <w:abstractNumId w:val="21"/>
  </w:num>
  <w:num w:numId="23">
    <w:abstractNumId w:val="8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 w:numId="28">
    <w:abstractNumId w:val="14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53"/>
    <w:rsid w:val="00042C86"/>
    <w:rsid w:val="00094AB4"/>
    <w:rsid w:val="00094E94"/>
    <w:rsid w:val="000A284A"/>
    <w:rsid w:val="000A7DAB"/>
    <w:rsid w:val="000B234E"/>
    <w:rsid w:val="000C0A4B"/>
    <w:rsid w:val="000C3B20"/>
    <w:rsid w:val="000D72AF"/>
    <w:rsid w:val="000F4918"/>
    <w:rsid w:val="000F4B04"/>
    <w:rsid w:val="000F7400"/>
    <w:rsid w:val="00114928"/>
    <w:rsid w:val="0012025C"/>
    <w:rsid w:val="00123122"/>
    <w:rsid w:val="00146626"/>
    <w:rsid w:val="001A685C"/>
    <w:rsid w:val="001B5E97"/>
    <w:rsid w:val="002318CB"/>
    <w:rsid w:val="00253D7D"/>
    <w:rsid w:val="002576BD"/>
    <w:rsid w:val="00262DB8"/>
    <w:rsid w:val="002653A9"/>
    <w:rsid w:val="00283FCB"/>
    <w:rsid w:val="002E12F3"/>
    <w:rsid w:val="002E75C1"/>
    <w:rsid w:val="00344E07"/>
    <w:rsid w:val="00356332"/>
    <w:rsid w:val="003675FC"/>
    <w:rsid w:val="00390787"/>
    <w:rsid w:val="003B14F5"/>
    <w:rsid w:val="003E09E7"/>
    <w:rsid w:val="004521D5"/>
    <w:rsid w:val="00465C0E"/>
    <w:rsid w:val="00467EEA"/>
    <w:rsid w:val="00473BFD"/>
    <w:rsid w:val="004A21C2"/>
    <w:rsid w:val="004A654E"/>
    <w:rsid w:val="004A7E7C"/>
    <w:rsid w:val="005073F9"/>
    <w:rsid w:val="00543FCB"/>
    <w:rsid w:val="00545DBA"/>
    <w:rsid w:val="00555C83"/>
    <w:rsid w:val="005864D5"/>
    <w:rsid w:val="00595B26"/>
    <w:rsid w:val="005E6AF5"/>
    <w:rsid w:val="005F2BAC"/>
    <w:rsid w:val="005F502D"/>
    <w:rsid w:val="006071F9"/>
    <w:rsid w:val="00640E14"/>
    <w:rsid w:val="006733F4"/>
    <w:rsid w:val="00675C28"/>
    <w:rsid w:val="006816C3"/>
    <w:rsid w:val="0068330D"/>
    <w:rsid w:val="00691F04"/>
    <w:rsid w:val="006A7874"/>
    <w:rsid w:val="006D1F58"/>
    <w:rsid w:val="007006B2"/>
    <w:rsid w:val="007035A1"/>
    <w:rsid w:val="00722780"/>
    <w:rsid w:val="00732758"/>
    <w:rsid w:val="0074088E"/>
    <w:rsid w:val="007470D0"/>
    <w:rsid w:val="00820822"/>
    <w:rsid w:val="00883953"/>
    <w:rsid w:val="0089412D"/>
    <w:rsid w:val="0089487C"/>
    <w:rsid w:val="00957476"/>
    <w:rsid w:val="00997E5A"/>
    <w:rsid w:val="009A2E9E"/>
    <w:rsid w:val="00A01877"/>
    <w:rsid w:val="00A06B0B"/>
    <w:rsid w:val="00A436B2"/>
    <w:rsid w:val="00A5115B"/>
    <w:rsid w:val="00A63286"/>
    <w:rsid w:val="00A65189"/>
    <w:rsid w:val="00A94447"/>
    <w:rsid w:val="00AA19C4"/>
    <w:rsid w:val="00AD5836"/>
    <w:rsid w:val="00AF7AA1"/>
    <w:rsid w:val="00B067AE"/>
    <w:rsid w:val="00B50C58"/>
    <w:rsid w:val="00B8165F"/>
    <w:rsid w:val="00BA05F2"/>
    <w:rsid w:val="00BA78D6"/>
    <w:rsid w:val="00BC16C4"/>
    <w:rsid w:val="00BE7154"/>
    <w:rsid w:val="00C14474"/>
    <w:rsid w:val="00C464FA"/>
    <w:rsid w:val="00C63BAA"/>
    <w:rsid w:val="00C860CB"/>
    <w:rsid w:val="00C90392"/>
    <w:rsid w:val="00C94DF2"/>
    <w:rsid w:val="00C95196"/>
    <w:rsid w:val="00CA52DB"/>
    <w:rsid w:val="00CB1700"/>
    <w:rsid w:val="00D04BFA"/>
    <w:rsid w:val="00D2735C"/>
    <w:rsid w:val="00D84CAF"/>
    <w:rsid w:val="00D906D1"/>
    <w:rsid w:val="00DD26E0"/>
    <w:rsid w:val="00DD4542"/>
    <w:rsid w:val="00DE1396"/>
    <w:rsid w:val="00E2621C"/>
    <w:rsid w:val="00E26BF2"/>
    <w:rsid w:val="00E5320E"/>
    <w:rsid w:val="00EA2515"/>
    <w:rsid w:val="00ED519D"/>
    <w:rsid w:val="00EE12B3"/>
    <w:rsid w:val="00F0002C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9161F"/>
  <w15:docId w15:val="{2A80CB45-259D-4B51-AA9B-3BCE3F0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83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20822"/>
    <w:rPr>
      <w:color w:val="0000FF"/>
      <w:u w:val="single"/>
    </w:rPr>
  </w:style>
  <w:style w:type="character" w:styleId="FollowedHyperlink">
    <w:name w:val="FollowedHyperlink"/>
    <w:rsid w:val="00820822"/>
    <w:rPr>
      <w:color w:val="800080"/>
      <w:u w:val="single"/>
    </w:rPr>
  </w:style>
  <w:style w:type="paragraph" w:styleId="BalloonText">
    <w:name w:val="Balloon Text"/>
    <w:basedOn w:val="Normal"/>
    <w:semiHidden/>
    <w:rsid w:val="006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39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D7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oiteora.govt.nz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i%20Te%20Ora\Z_WORKING\Communications\Websites\Toi%20Te%20Ora%20Website\Information%20for%20(by%20sector)\Health%20professionals\Vaccinators\Vaccinator%20Application%20-%20Initial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459EAB1BD41FBB17E299E917C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981C-FBF3-4112-A667-7A4067FF767A}"/>
      </w:docPartPr>
      <w:docPartBody>
        <w:p w:rsidR="00000000" w:rsidRDefault="00685E34">
          <w:pPr>
            <w:pStyle w:val="340459EAB1BD41FBB17E299E917CA8C3"/>
          </w:pPr>
          <w:r w:rsidRPr="0050008D">
            <w:rPr>
              <w:rStyle w:val="PlaceholderText"/>
            </w:rPr>
            <w:t>Choose an item.</w:t>
          </w:r>
        </w:p>
      </w:docPartBody>
    </w:docPart>
    <w:docPart>
      <w:docPartPr>
        <w:name w:val="03A183E37FE04F2EB596017A93EE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F58B-F264-46DA-A962-64ACE950CBB8}"/>
      </w:docPartPr>
      <w:docPartBody>
        <w:p w:rsidR="00000000" w:rsidRDefault="00685E34">
          <w:pPr>
            <w:pStyle w:val="03A183E37FE04F2EB596017A93EEB5B7"/>
          </w:pPr>
          <w:r w:rsidRPr="00DD365E">
            <w:rPr>
              <w:rStyle w:val="PlaceholderText"/>
            </w:rPr>
            <w:t>Choose an item.</w:t>
          </w:r>
        </w:p>
      </w:docPartBody>
    </w:docPart>
    <w:docPart>
      <w:docPartPr>
        <w:name w:val="91EBF5555D6149F6872ACFA5001A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BC2C-446D-4FC2-8AFD-25C4BDF7EC72}"/>
      </w:docPartPr>
      <w:docPartBody>
        <w:p w:rsidR="00000000" w:rsidRDefault="00685E34">
          <w:pPr>
            <w:pStyle w:val="91EBF5555D6149F6872ACFA5001AC463"/>
          </w:pPr>
          <w:r w:rsidRPr="00B538FD">
            <w:rPr>
              <w:rStyle w:val="PlaceholderText"/>
            </w:rPr>
            <w:t>Choose an item.</w:t>
          </w:r>
        </w:p>
      </w:docPartBody>
    </w:docPart>
    <w:docPart>
      <w:docPartPr>
        <w:name w:val="812C13B1595A4724BD16C96F9952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425-398D-4BBD-A1CD-65945F3B10ED}"/>
      </w:docPartPr>
      <w:docPartBody>
        <w:p w:rsidR="00000000" w:rsidRDefault="00685E34">
          <w:pPr>
            <w:pStyle w:val="812C13B1595A4724BD16C96F9952283F"/>
          </w:pPr>
          <w:r w:rsidRPr="005000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0459EAB1BD41FBB17E299E917CA8C3">
    <w:name w:val="340459EAB1BD41FBB17E299E917CA8C3"/>
  </w:style>
  <w:style w:type="paragraph" w:customStyle="1" w:styleId="03A183E37FE04F2EB596017A93EEB5B7">
    <w:name w:val="03A183E37FE04F2EB596017A93EEB5B7"/>
  </w:style>
  <w:style w:type="paragraph" w:customStyle="1" w:styleId="91EBF5555D6149F6872ACFA5001AC463">
    <w:name w:val="91EBF5555D6149F6872ACFA5001AC463"/>
  </w:style>
  <w:style w:type="paragraph" w:customStyle="1" w:styleId="812C13B1595A4724BD16C96F9952283F">
    <w:name w:val="812C13B1595A4724BD16C96F99522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Vaccinator Application - Initial_2022</Template>
  <TotalTime>2</TotalTime>
  <Pages>1</Pages>
  <Words>232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Bay Of Plenty District Health Board</Company>
  <LinksUpToDate>false</LinksUpToDate>
  <CharactersWithSpaces>1728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http://www.immune.org.nz/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Debbie Phillips</dc:creator>
  <cp:lastModifiedBy>Debbie Phillips</cp:lastModifiedBy>
  <cp:revision>2</cp:revision>
  <cp:lastPrinted>2015-11-25T04:34:00Z</cp:lastPrinted>
  <dcterms:created xsi:type="dcterms:W3CDTF">2022-11-03T21:44:00Z</dcterms:created>
  <dcterms:modified xsi:type="dcterms:W3CDTF">2022-11-03T21:44:00Z</dcterms:modified>
</cp:coreProperties>
</file>